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66DDB" w14:textId="77777777" w:rsidR="0076170B" w:rsidRPr="00AE7155" w:rsidRDefault="0076170B" w:rsidP="00744409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AE7155">
        <w:rPr>
          <w:rFonts w:ascii="Times New Roman" w:hAnsi="Times New Roman"/>
          <w:sz w:val="20"/>
          <w:szCs w:val="20"/>
        </w:rPr>
        <w:t xml:space="preserve">Protokół z Walnego Zebrania </w:t>
      </w:r>
    </w:p>
    <w:p w14:paraId="336146F2" w14:textId="77777777" w:rsidR="00C2332D" w:rsidRPr="00AE7155" w:rsidRDefault="00C2332D" w:rsidP="00C2332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E7155">
        <w:rPr>
          <w:rFonts w:ascii="Times New Roman" w:hAnsi="Times New Roman"/>
          <w:sz w:val="20"/>
          <w:szCs w:val="20"/>
        </w:rPr>
        <w:t>…………………….………………………..</w:t>
      </w:r>
    </w:p>
    <w:p w14:paraId="35EB8A55" w14:textId="77777777" w:rsidR="00C2332D" w:rsidRPr="00AE7155" w:rsidRDefault="00C2332D" w:rsidP="00C2332D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AE7155">
        <w:rPr>
          <w:rFonts w:ascii="Times New Roman" w:hAnsi="Times New Roman"/>
          <w:sz w:val="20"/>
          <w:szCs w:val="20"/>
        </w:rPr>
        <w:t>(nazwa podmiotu)</w:t>
      </w:r>
    </w:p>
    <w:p w14:paraId="28269F3E" w14:textId="77777777" w:rsidR="0076170B" w:rsidRPr="00AE7155" w:rsidRDefault="0076170B" w:rsidP="00744409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AE7155">
        <w:rPr>
          <w:rFonts w:ascii="Times New Roman" w:hAnsi="Times New Roman"/>
          <w:sz w:val="20"/>
          <w:szCs w:val="20"/>
        </w:rPr>
        <w:t xml:space="preserve"> które odbyło się w dniu ………………………………….roku,</w:t>
      </w:r>
    </w:p>
    <w:p w14:paraId="6CB7E87C" w14:textId="77777777" w:rsidR="0062141A" w:rsidRPr="00AE7155" w:rsidRDefault="0062141A" w:rsidP="00744409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665ECA84" w14:textId="20665558" w:rsidR="00404B90" w:rsidRPr="00AE7155" w:rsidRDefault="0076170B" w:rsidP="00744409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E7155">
        <w:rPr>
          <w:rFonts w:ascii="Times New Roman" w:hAnsi="Times New Roman"/>
          <w:sz w:val="20"/>
          <w:szCs w:val="20"/>
        </w:rPr>
        <w:t>Obrady otworzył Pan</w:t>
      </w:r>
      <w:r w:rsidR="00AE7155">
        <w:rPr>
          <w:rFonts w:ascii="Times New Roman" w:hAnsi="Times New Roman"/>
          <w:sz w:val="20"/>
          <w:szCs w:val="20"/>
        </w:rPr>
        <w:t>/Pani</w:t>
      </w:r>
      <w:r w:rsidRPr="00AE7155">
        <w:rPr>
          <w:rFonts w:ascii="Times New Roman" w:hAnsi="Times New Roman"/>
          <w:sz w:val="20"/>
          <w:szCs w:val="20"/>
        </w:rPr>
        <w:t>……………………, który zapoznał zebranych</w:t>
      </w:r>
      <w:r w:rsidR="00404B90" w:rsidRPr="00AE7155">
        <w:rPr>
          <w:rFonts w:ascii="Times New Roman" w:hAnsi="Times New Roman"/>
          <w:sz w:val="20"/>
          <w:szCs w:val="20"/>
        </w:rPr>
        <w:t xml:space="preserve"> z celem zebrania i przedstawił</w:t>
      </w:r>
      <w:r w:rsidRPr="00AE7155">
        <w:rPr>
          <w:rFonts w:ascii="Times New Roman" w:hAnsi="Times New Roman"/>
          <w:sz w:val="20"/>
          <w:szCs w:val="20"/>
        </w:rPr>
        <w:t xml:space="preserve">: </w:t>
      </w:r>
    </w:p>
    <w:p w14:paraId="5D8C1254" w14:textId="77777777" w:rsidR="00404B90" w:rsidRPr="00AE7155" w:rsidRDefault="0076170B" w:rsidP="00404B90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E7155">
        <w:rPr>
          <w:rFonts w:ascii="Times New Roman" w:hAnsi="Times New Roman"/>
          <w:sz w:val="20"/>
          <w:szCs w:val="20"/>
        </w:rPr>
        <w:t>kandydata na Przewodniczącego zeb</w:t>
      </w:r>
      <w:r w:rsidR="00404B90" w:rsidRPr="00AE7155">
        <w:rPr>
          <w:rFonts w:ascii="Times New Roman" w:hAnsi="Times New Roman"/>
          <w:sz w:val="20"/>
          <w:szCs w:val="20"/>
        </w:rPr>
        <w:t>rania – ……….…………………………..  oraz</w:t>
      </w:r>
    </w:p>
    <w:p w14:paraId="61A7FB54" w14:textId="77777777" w:rsidR="00404B90" w:rsidRPr="00AE7155" w:rsidRDefault="0076170B" w:rsidP="00404B90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E7155">
        <w:rPr>
          <w:rFonts w:ascii="Times New Roman" w:hAnsi="Times New Roman"/>
          <w:sz w:val="20"/>
          <w:szCs w:val="20"/>
        </w:rPr>
        <w:t xml:space="preserve">kandydata na </w:t>
      </w:r>
      <w:r w:rsidR="00404B90" w:rsidRPr="00AE7155">
        <w:rPr>
          <w:rFonts w:ascii="Times New Roman" w:hAnsi="Times New Roman"/>
          <w:sz w:val="20"/>
          <w:szCs w:val="20"/>
        </w:rPr>
        <w:t>Protokolanta</w:t>
      </w:r>
      <w:r w:rsidRPr="00AE7155">
        <w:rPr>
          <w:rFonts w:ascii="Times New Roman" w:hAnsi="Times New Roman"/>
          <w:sz w:val="20"/>
          <w:szCs w:val="20"/>
        </w:rPr>
        <w:t xml:space="preserve"> Zebrania </w:t>
      </w:r>
      <w:r w:rsidR="00404B90" w:rsidRPr="00AE7155">
        <w:rPr>
          <w:rFonts w:ascii="Times New Roman" w:hAnsi="Times New Roman"/>
          <w:sz w:val="20"/>
          <w:szCs w:val="20"/>
        </w:rPr>
        <w:t>- ………..</w:t>
      </w:r>
      <w:r w:rsidRPr="00AE7155">
        <w:rPr>
          <w:rFonts w:ascii="Times New Roman" w:hAnsi="Times New Roman"/>
          <w:sz w:val="20"/>
          <w:szCs w:val="20"/>
        </w:rPr>
        <w:t xml:space="preserve">…………………………………….. </w:t>
      </w:r>
    </w:p>
    <w:p w14:paraId="0461A50E" w14:textId="77777777" w:rsidR="0076170B" w:rsidRPr="00AE7155" w:rsidRDefault="0076170B" w:rsidP="00404B9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E7155">
        <w:rPr>
          <w:rFonts w:ascii="Times New Roman" w:hAnsi="Times New Roman"/>
          <w:sz w:val="20"/>
          <w:szCs w:val="20"/>
        </w:rPr>
        <w:t>Innych kandydatur nie zgłoszono. W wyniku głosowania jawnego jednogłośnie wybrano zgłoszonych kandydatów.</w:t>
      </w:r>
    </w:p>
    <w:p w14:paraId="3105ADE7" w14:textId="10E4CCD7" w:rsidR="003C6A80" w:rsidRPr="00AE7155" w:rsidRDefault="0076170B" w:rsidP="00486360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E7155">
        <w:rPr>
          <w:rFonts w:ascii="Times New Roman" w:hAnsi="Times New Roman"/>
          <w:sz w:val="20"/>
          <w:szCs w:val="20"/>
        </w:rPr>
        <w:t>Przewodniczący Zebrania zarządził sporządz</w:t>
      </w:r>
      <w:r w:rsidR="009C54E2" w:rsidRPr="00AE7155">
        <w:rPr>
          <w:rFonts w:ascii="Times New Roman" w:hAnsi="Times New Roman"/>
          <w:sz w:val="20"/>
          <w:szCs w:val="20"/>
        </w:rPr>
        <w:t>enie listy obecności</w:t>
      </w:r>
      <w:r w:rsidRPr="00AE7155">
        <w:rPr>
          <w:rFonts w:ascii="Times New Roman" w:hAnsi="Times New Roman"/>
          <w:sz w:val="20"/>
          <w:szCs w:val="20"/>
        </w:rPr>
        <w:t>, po</w:t>
      </w:r>
      <w:r w:rsidR="00756843" w:rsidRPr="00AE7155">
        <w:rPr>
          <w:rFonts w:ascii="Times New Roman" w:hAnsi="Times New Roman"/>
          <w:sz w:val="20"/>
          <w:szCs w:val="20"/>
        </w:rPr>
        <w:t xml:space="preserve"> otrzymaniu której stwierdził, </w:t>
      </w:r>
      <w:r w:rsidRPr="00AE7155">
        <w:rPr>
          <w:rFonts w:ascii="Times New Roman" w:hAnsi="Times New Roman"/>
          <w:sz w:val="20"/>
          <w:szCs w:val="20"/>
        </w:rPr>
        <w:t>ż</w:t>
      </w:r>
      <w:r w:rsidR="00756843" w:rsidRPr="00AE7155">
        <w:rPr>
          <w:rFonts w:ascii="Times New Roman" w:hAnsi="Times New Roman"/>
          <w:sz w:val="20"/>
          <w:szCs w:val="20"/>
        </w:rPr>
        <w:t>e</w:t>
      </w:r>
      <w:r w:rsidRPr="00AE7155">
        <w:rPr>
          <w:rFonts w:ascii="Times New Roman" w:hAnsi="Times New Roman"/>
          <w:sz w:val="20"/>
          <w:szCs w:val="20"/>
        </w:rPr>
        <w:t xml:space="preserve"> </w:t>
      </w:r>
      <w:r w:rsidR="00AE7155">
        <w:rPr>
          <w:rFonts w:ascii="Times New Roman" w:hAnsi="Times New Roman"/>
          <w:sz w:val="20"/>
          <w:szCs w:val="20"/>
        </w:rPr>
        <w:br/>
      </w:r>
      <w:r w:rsidRPr="00AE7155">
        <w:rPr>
          <w:rFonts w:ascii="Times New Roman" w:hAnsi="Times New Roman"/>
          <w:sz w:val="20"/>
          <w:szCs w:val="20"/>
        </w:rPr>
        <w:t xml:space="preserve">w Zebraniu uczestniczy ………… </w:t>
      </w:r>
      <w:r w:rsidR="0008665B" w:rsidRPr="00AE7155">
        <w:rPr>
          <w:rFonts w:ascii="Times New Roman" w:hAnsi="Times New Roman"/>
          <w:sz w:val="20"/>
          <w:szCs w:val="20"/>
        </w:rPr>
        <w:t>członków</w:t>
      </w:r>
      <w:r w:rsidRPr="00AE7155">
        <w:rPr>
          <w:rFonts w:ascii="Times New Roman" w:hAnsi="Times New Roman"/>
          <w:sz w:val="20"/>
          <w:szCs w:val="20"/>
        </w:rPr>
        <w:t xml:space="preserve"> </w:t>
      </w:r>
      <w:r w:rsidR="0008665B" w:rsidRPr="00AE7155">
        <w:rPr>
          <w:rFonts w:ascii="Times New Roman" w:hAnsi="Times New Roman"/>
          <w:sz w:val="20"/>
          <w:szCs w:val="20"/>
        </w:rPr>
        <w:t>Klubu</w:t>
      </w:r>
      <w:r w:rsidRPr="00AE7155">
        <w:rPr>
          <w:rFonts w:ascii="Times New Roman" w:hAnsi="Times New Roman"/>
          <w:sz w:val="20"/>
          <w:szCs w:val="20"/>
        </w:rPr>
        <w:t>, posiadających gło</w:t>
      </w:r>
      <w:r w:rsidR="0008665B" w:rsidRPr="00AE7155">
        <w:rPr>
          <w:rFonts w:ascii="Times New Roman" w:hAnsi="Times New Roman"/>
          <w:sz w:val="20"/>
          <w:szCs w:val="20"/>
        </w:rPr>
        <w:t>s stanowiący na Walnym Zebraniu</w:t>
      </w:r>
      <w:r w:rsidRPr="00AE7155">
        <w:rPr>
          <w:rFonts w:ascii="Times New Roman" w:hAnsi="Times New Roman"/>
          <w:sz w:val="20"/>
          <w:szCs w:val="20"/>
        </w:rPr>
        <w:t xml:space="preserve">. </w:t>
      </w:r>
    </w:p>
    <w:p w14:paraId="41ED4A03" w14:textId="77777777" w:rsidR="003C6A80" w:rsidRPr="00AE7155" w:rsidRDefault="00625F5D" w:rsidP="003C6A8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E7155">
        <w:rPr>
          <w:rFonts w:ascii="Times New Roman" w:hAnsi="Times New Roman"/>
          <w:sz w:val="20"/>
          <w:szCs w:val="20"/>
        </w:rPr>
        <w:t xml:space="preserve">Klub liczy ogółem…… </w:t>
      </w:r>
      <w:r w:rsidR="003C6A80" w:rsidRPr="00AE7155">
        <w:rPr>
          <w:rFonts w:ascii="Times New Roman" w:hAnsi="Times New Roman"/>
          <w:sz w:val="20"/>
          <w:szCs w:val="20"/>
        </w:rPr>
        <w:t xml:space="preserve">wszystkich </w:t>
      </w:r>
      <w:r w:rsidRPr="00AE7155">
        <w:rPr>
          <w:rFonts w:ascii="Times New Roman" w:hAnsi="Times New Roman"/>
          <w:sz w:val="20"/>
          <w:szCs w:val="20"/>
        </w:rPr>
        <w:t xml:space="preserve">członków uprawnionych do głosowania. </w:t>
      </w:r>
    </w:p>
    <w:p w14:paraId="473D3FCA" w14:textId="77777777" w:rsidR="00486360" w:rsidRPr="00AE7155" w:rsidRDefault="0076170B" w:rsidP="003C6A8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E7155">
        <w:rPr>
          <w:rFonts w:ascii="Times New Roman" w:hAnsi="Times New Roman"/>
          <w:sz w:val="20"/>
          <w:szCs w:val="20"/>
        </w:rPr>
        <w:t>Przewodniczący poinformow</w:t>
      </w:r>
      <w:r w:rsidR="005F4382" w:rsidRPr="00AE7155">
        <w:rPr>
          <w:rFonts w:ascii="Times New Roman" w:hAnsi="Times New Roman"/>
          <w:sz w:val="20"/>
          <w:szCs w:val="20"/>
        </w:rPr>
        <w:t xml:space="preserve">ał, </w:t>
      </w:r>
      <w:r w:rsidRPr="00AE7155">
        <w:rPr>
          <w:rFonts w:ascii="Times New Roman" w:hAnsi="Times New Roman"/>
          <w:sz w:val="20"/>
          <w:szCs w:val="20"/>
        </w:rPr>
        <w:t xml:space="preserve">zgodnie z treścią § </w:t>
      </w:r>
      <w:r w:rsidR="00C2332D" w:rsidRPr="00AE7155">
        <w:rPr>
          <w:rFonts w:ascii="Times New Roman" w:hAnsi="Times New Roman"/>
          <w:sz w:val="20"/>
          <w:szCs w:val="20"/>
        </w:rPr>
        <w:t>………..</w:t>
      </w:r>
      <w:r w:rsidR="005F4382" w:rsidRPr="00AE7155">
        <w:rPr>
          <w:rFonts w:ascii="Times New Roman" w:hAnsi="Times New Roman"/>
          <w:sz w:val="20"/>
          <w:szCs w:val="20"/>
        </w:rPr>
        <w:t xml:space="preserve"> statutu </w:t>
      </w:r>
      <w:r w:rsidRPr="00AE7155">
        <w:rPr>
          <w:rFonts w:ascii="Times New Roman" w:hAnsi="Times New Roman"/>
          <w:sz w:val="20"/>
          <w:szCs w:val="20"/>
        </w:rPr>
        <w:t xml:space="preserve">zebranie jest zdolne </w:t>
      </w:r>
      <w:r w:rsidR="00486360" w:rsidRPr="00AE7155">
        <w:rPr>
          <w:rFonts w:ascii="Times New Roman" w:hAnsi="Times New Roman"/>
          <w:sz w:val="20"/>
          <w:szCs w:val="20"/>
        </w:rPr>
        <w:t>do podejmowania uchwał w ….  terminie.</w:t>
      </w:r>
    </w:p>
    <w:p w14:paraId="13C4F50A" w14:textId="77777777" w:rsidR="0076170B" w:rsidRPr="00AE7155" w:rsidRDefault="0076170B" w:rsidP="00744409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05F92D25" w14:textId="77777777" w:rsidR="0076170B" w:rsidRPr="00AE7155" w:rsidRDefault="0076170B" w:rsidP="00744409">
      <w:pPr>
        <w:pStyle w:val="Textbodyindent"/>
        <w:spacing w:line="360" w:lineRule="auto"/>
        <w:rPr>
          <w:sz w:val="20"/>
          <w:szCs w:val="20"/>
        </w:rPr>
      </w:pPr>
      <w:r w:rsidRPr="00AE7155">
        <w:rPr>
          <w:sz w:val="20"/>
          <w:szCs w:val="20"/>
        </w:rPr>
        <w:t>Przewodniczący Zebrania przedstawił zebranym porządek obrad:</w:t>
      </w:r>
    </w:p>
    <w:p w14:paraId="434593DF" w14:textId="77777777" w:rsidR="0076170B" w:rsidRPr="00AE7155" w:rsidRDefault="0076170B" w:rsidP="0074440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E7155">
        <w:rPr>
          <w:rFonts w:ascii="Times New Roman" w:hAnsi="Times New Roman"/>
          <w:sz w:val="20"/>
          <w:szCs w:val="20"/>
        </w:rPr>
        <w:t>przyjęcie porządku obrad,</w:t>
      </w:r>
    </w:p>
    <w:p w14:paraId="5F46AB06" w14:textId="77777777" w:rsidR="00741ED3" w:rsidRPr="00AE7155" w:rsidRDefault="00C2332D" w:rsidP="0075684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E7155">
        <w:rPr>
          <w:rFonts w:ascii="Times New Roman" w:hAnsi="Times New Roman"/>
          <w:sz w:val="20"/>
          <w:szCs w:val="20"/>
        </w:rPr>
        <w:t>podjęcie uchwały w przedmiocie</w:t>
      </w:r>
      <w:bookmarkStart w:id="0" w:name="_GoBack"/>
      <w:bookmarkEnd w:id="0"/>
      <w:r w:rsidRPr="00AE7155">
        <w:rPr>
          <w:rFonts w:ascii="Times New Roman" w:hAnsi="Times New Roman"/>
          <w:sz w:val="20"/>
          <w:szCs w:val="20"/>
        </w:rPr>
        <w:t xml:space="preserve"> </w:t>
      </w:r>
    </w:p>
    <w:p w14:paraId="351BFD4A" w14:textId="77777777" w:rsidR="0076170B" w:rsidRPr="00AE7155" w:rsidRDefault="0076170B" w:rsidP="00744409">
      <w:pPr>
        <w:pStyle w:val="Textbodyinden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AE7155">
        <w:rPr>
          <w:sz w:val="20"/>
          <w:szCs w:val="20"/>
        </w:rPr>
        <w:t>wolne głosy i wnioski</w:t>
      </w:r>
    </w:p>
    <w:p w14:paraId="0DD0E03E" w14:textId="77777777" w:rsidR="0076170B" w:rsidRPr="00AE7155" w:rsidRDefault="0076170B" w:rsidP="0074440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E7155">
        <w:rPr>
          <w:rFonts w:ascii="Times New Roman" w:hAnsi="Times New Roman"/>
          <w:sz w:val="20"/>
          <w:szCs w:val="20"/>
        </w:rPr>
        <w:t>zakończenie obrad.</w:t>
      </w:r>
    </w:p>
    <w:p w14:paraId="213774A1" w14:textId="77777777" w:rsidR="0076170B" w:rsidRPr="00AE7155" w:rsidRDefault="0076170B" w:rsidP="0074440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782109D" w14:textId="77777777" w:rsidR="0076170B" w:rsidRPr="00AE7155" w:rsidRDefault="0076170B" w:rsidP="0074440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E7155">
        <w:rPr>
          <w:rFonts w:ascii="Times New Roman" w:hAnsi="Times New Roman"/>
          <w:sz w:val="20"/>
          <w:szCs w:val="20"/>
        </w:rPr>
        <w:t>Do zaproponowanego porządku obrad nie zgłoszono żadnych uwag. Zebrani jednogłośnie przyjęli porządek zebrania.</w:t>
      </w:r>
    </w:p>
    <w:p w14:paraId="03C445DC" w14:textId="77777777" w:rsidR="00756843" w:rsidRPr="00AE7155" w:rsidRDefault="00756843" w:rsidP="0074440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BB8AED7" w14:textId="77777777" w:rsidR="00741ED3" w:rsidRPr="00AE7155" w:rsidRDefault="00741ED3" w:rsidP="0074440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E7155">
        <w:rPr>
          <w:rFonts w:ascii="Times New Roman" w:hAnsi="Times New Roman"/>
          <w:sz w:val="20"/>
          <w:szCs w:val="20"/>
        </w:rPr>
        <w:t>Przewodniczący Zebrania przedstawił uczestnikom</w:t>
      </w:r>
      <w:r w:rsidR="00756843" w:rsidRPr="00AE7155">
        <w:rPr>
          <w:rFonts w:ascii="Times New Roman" w:hAnsi="Times New Roman"/>
          <w:sz w:val="20"/>
          <w:szCs w:val="20"/>
        </w:rPr>
        <w:t xml:space="preserve"> cel</w:t>
      </w:r>
      <w:r w:rsidRPr="00AE7155">
        <w:rPr>
          <w:rFonts w:ascii="Times New Roman" w:hAnsi="Times New Roman"/>
          <w:sz w:val="20"/>
          <w:szCs w:val="20"/>
        </w:rPr>
        <w:t xml:space="preserve"> Zebrania</w:t>
      </w:r>
      <w:r w:rsidR="00756843" w:rsidRPr="00AE7155">
        <w:rPr>
          <w:rFonts w:ascii="Times New Roman" w:hAnsi="Times New Roman"/>
          <w:sz w:val="20"/>
          <w:szCs w:val="20"/>
        </w:rPr>
        <w:t>.</w:t>
      </w:r>
      <w:r w:rsidRPr="00AE7155">
        <w:rPr>
          <w:rFonts w:ascii="Times New Roman" w:hAnsi="Times New Roman"/>
          <w:sz w:val="20"/>
          <w:szCs w:val="20"/>
        </w:rPr>
        <w:t xml:space="preserve"> </w:t>
      </w:r>
    </w:p>
    <w:p w14:paraId="17181E23" w14:textId="635CCD8D" w:rsidR="00E4506E" w:rsidRPr="00AE7155" w:rsidRDefault="00756843" w:rsidP="00E4506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E7155">
        <w:rPr>
          <w:rFonts w:ascii="Times New Roman" w:hAnsi="Times New Roman"/>
          <w:sz w:val="20"/>
          <w:szCs w:val="20"/>
        </w:rPr>
        <w:t xml:space="preserve">Przewodniczący Zebrania poddał pod głosowanie uchwałę </w:t>
      </w:r>
      <w:r w:rsidR="009C54E2" w:rsidRPr="00AE7155">
        <w:rPr>
          <w:rFonts w:ascii="Times New Roman" w:hAnsi="Times New Roman"/>
          <w:sz w:val="20"/>
          <w:szCs w:val="20"/>
        </w:rPr>
        <w:t xml:space="preserve">w przedmiocie </w:t>
      </w:r>
      <w:r w:rsidR="004E3B78">
        <w:rPr>
          <w:rFonts w:ascii="Times New Roman" w:hAnsi="Times New Roman"/>
          <w:sz w:val="20"/>
          <w:szCs w:val="20"/>
        </w:rPr>
        <w:t>…</w:t>
      </w:r>
      <w:r w:rsidRPr="00AE7155">
        <w:rPr>
          <w:rFonts w:ascii="Times New Roman" w:hAnsi="Times New Roman"/>
          <w:sz w:val="20"/>
          <w:szCs w:val="20"/>
        </w:rPr>
        <w:t>.</w:t>
      </w:r>
    </w:p>
    <w:p w14:paraId="1348E8C1" w14:textId="77777777" w:rsidR="00C2332D" w:rsidRPr="00AE7155" w:rsidRDefault="00C2332D" w:rsidP="00E4506E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6F15E4E4" w14:textId="77777777" w:rsidR="00E4506E" w:rsidRPr="00AE7155" w:rsidRDefault="00E4506E" w:rsidP="00E4506E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AE7155">
        <w:rPr>
          <w:rFonts w:ascii="Times New Roman" w:hAnsi="Times New Roman"/>
          <w:i/>
          <w:sz w:val="20"/>
          <w:szCs w:val="20"/>
        </w:rPr>
        <w:t>Uchwała Walnego Zebrania</w:t>
      </w:r>
    </w:p>
    <w:p w14:paraId="35FAE22F" w14:textId="77777777" w:rsidR="00E4506E" w:rsidRPr="00AE7155" w:rsidRDefault="00E4506E" w:rsidP="00E4506E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AE7155">
        <w:rPr>
          <w:rFonts w:ascii="Times New Roman" w:hAnsi="Times New Roman"/>
          <w:i/>
          <w:sz w:val="20"/>
          <w:szCs w:val="20"/>
        </w:rPr>
        <w:t>z dnia………………………..</w:t>
      </w:r>
    </w:p>
    <w:p w14:paraId="74C3F984" w14:textId="6D57C57B" w:rsidR="00E4506E" w:rsidRPr="00AE7155" w:rsidRDefault="00E4506E" w:rsidP="00E4506E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AE7155">
        <w:rPr>
          <w:rFonts w:ascii="Times New Roman" w:hAnsi="Times New Roman"/>
          <w:i/>
          <w:sz w:val="20"/>
          <w:szCs w:val="20"/>
        </w:rPr>
        <w:t xml:space="preserve">w przedmiocie </w:t>
      </w:r>
      <w:r w:rsidR="00C2332D" w:rsidRPr="00AE7155">
        <w:rPr>
          <w:rFonts w:ascii="Times New Roman" w:hAnsi="Times New Roman"/>
          <w:i/>
          <w:sz w:val="20"/>
          <w:szCs w:val="20"/>
        </w:rPr>
        <w:t>…</w:t>
      </w:r>
    </w:p>
    <w:p w14:paraId="1D4831FE" w14:textId="77777777" w:rsidR="00E4506E" w:rsidRPr="00AE7155" w:rsidRDefault="00E4506E" w:rsidP="00E4506E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75B2AC9F" w14:textId="35AB82DA" w:rsidR="00E4506E" w:rsidRPr="00AE7155" w:rsidRDefault="00E4506E" w:rsidP="00615C8B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AE7155">
        <w:rPr>
          <w:rFonts w:ascii="Times New Roman" w:hAnsi="Times New Roman"/>
          <w:i/>
          <w:sz w:val="20"/>
          <w:szCs w:val="20"/>
        </w:rPr>
        <w:t xml:space="preserve">Walne Zebranie na podstawie § </w:t>
      </w:r>
      <w:r w:rsidR="004E3B78">
        <w:rPr>
          <w:rFonts w:ascii="Times New Roman" w:hAnsi="Times New Roman"/>
          <w:i/>
          <w:sz w:val="20"/>
          <w:szCs w:val="20"/>
        </w:rPr>
        <w:t>…</w:t>
      </w:r>
      <w:r w:rsidR="003A6D6B" w:rsidRPr="00AE7155">
        <w:rPr>
          <w:rFonts w:ascii="Times New Roman" w:hAnsi="Times New Roman"/>
          <w:i/>
          <w:sz w:val="20"/>
          <w:szCs w:val="20"/>
        </w:rPr>
        <w:t xml:space="preserve"> </w:t>
      </w:r>
      <w:r w:rsidRPr="00AE7155">
        <w:rPr>
          <w:rFonts w:ascii="Times New Roman" w:hAnsi="Times New Roman"/>
          <w:i/>
          <w:sz w:val="20"/>
          <w:szCs w:val="20"/>
        </w:rPr>
        <w:t>statutu uchwala:</w:t>
      </w:r>
    </w:p>
    <w:p w14:paraId="62953750" w14:textId="77777777" w:rsidR="00E4506E" w:rsidRPr="00AE7155" w:rsidRDefault="00E4506E" w:rsidP="00615C8B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AE7155">
        <w:rPr>
          <w:rFonts w:ascii="Times New Roman" w:hAnsi="Times New Roman"/>
          <w:i/>
          <w:sz w:val="20"/>
          <w:szCs w:val="20"/>
        </w:rPr>
        <w:t xml:space="preserve">§ 1 </w:t>
      </w:r>
    </w:p>
    <w:p w14:paraId="1177D31B" w14:textId="77777777" w:rsidR="00E4506E" w:rsidRPr="00AE7155" w:rsidRDefault="00E4506E" w:rsidP="00615C8B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AE7155">
        <w:rPr>
          <w:rFonts w:ascii="Times New Roman" w:hAnsi="Times New Roman"/>
          <w:i/>
          <w:sz w:val="20"/>
          <w:szCs w:val="20"/>
        </w:rPr>
        <w:t xml:space="preserve">§ 2 </w:t>
      </w:r>
    </w:p>
    <w:p w14:paraId="3CEA5A85" w14:textId="77777777" w:rsidR="00E4506E" w:rsidRPr="00AE7155" w:rsidRDefault="00615C8B" w:rsidP="00615C8B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AE7155">
        <w:rPr>
          <w:rFonts w:ascii="Times New Roman" w:hAnsi="Times New Roman"/>
          <w:i/>
          <w:sz w:val="20"/>
          <w:szCs w:val="20"/>
        </w:rPr>
        <w:t xml:space="preserve">§ </w:t>
      </w:r>
      <w:r w:rsidR="00E4506E" w:rsidRPr="00AE7155">
        <w:rPr>
          <w:rFonts w:ascii="Times New Roman" w:hAnsi="Times New Roman"/>
          <w:i/>
          <w:sz w:val="20"/>
          <w:szCs w:val="20"/>
        </w:rPr>
        <w:t xml:space="preserve">3 </w:t>
      </w:r>
    </w:p>
    <w:p w14:paraId="059F8480" w14:textId="77777777" w:rsidR="00E4506E" w:rsidRPr="00AE7155" w:rsidRDefault="00E4506E" w:rsidP="00E4506E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3AAD05B" w14:textId="77777777" w:rsidR="00E4506E" w:rsidRPr="00AE7155" w:rsidRDefault="00E4506E" w:rsidP="00E4506E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AE7155">
        <w:rPr>
          <w:rFonts w:ascii="Times New Roman" w:hAnsi="Times New Roman"/>
          <w:i/>
          <w:sz w:val="20"/>
          <w:szCs w:val="20"/>
        </w:rPr>
        <w:t>Za przyjęciem uchwały opowiedziało się …</w:t>
      </w:r>
      <w:r w:rsidR="00615C8B" w:rsidRPr="00AE7155">
        <w:rPr>
          <w:rFonts w:ascii="Times New Roman" w:hAnsi="Times New Roman"/>
          <w:i/>
          <w:sz w:val="20"/>
          <w:szCs w:val="20"/>
        </w:rPr>
        <w:t>……</w:t>
      </w:r>
      <w:r w:rsidRPr="00AE7155">
        <w:rPr>
          <w:rFonts w:ascii="Times New Roman" w:hAnsi="Times New Roman"/>
          <w:i/>
          <w:sz w:val="20"/>
          <w:szCs w:val="20"/>
        </w:rPr>
        <w:t xml:space="preserve"> członków. </w:t>
      </w:r>
    </w:p>
    <w:p w14:paraId="5B081331" w14:textId="77777777" w:rsidR="00E4506E" w:rsidRPr="00AE7155" w:rsidRDefault="00E4506E" w:rsidP="00E4506E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AE7155">
        <w:rPr>
          <w:rFonts w:ascii="Times New Roman" w:hAnsi="Times New Roman"/>
          <w:i/>
          <w:sz w:val="20"/>
          <w:szCs w:val="20"/>
        </w:rPr>
        <w:t>Przeciwko przyjęciu uchwały głosowało ……</w:t>
      </w:r>
      <w:r w:rsidR="00615C8B" w:rsidRPr="00AE7155">
        <w:rPr>
          <w:rFonts w:ascii="Times New Roman" w:hAnsi="Times New Roman"/>
          <w:i/>
          <w:sz w:val="20"/>
          <w:szCs w:val="20"/>
        </w:rPr>
        <w:t>…</w:t>
      </w:r>
      <w:r w:rsidRPr="00AE7155">
        <w:rPr>
          <w:rFonts w:ascii="Times New Roman" w:hAnsi="Times New Roman"/>
          <w:i/>
          <w:sz w:val="20"/>
          <w:szCs w:val="20"/>
        </w:rPr>
        <w:t xml:space="preserve">  członków.  </w:t>
      </w:r>
    </w:p>
    <w:p w14:paraId="5FD51A5D" w14:textId="77777777" w:rsidR="00E4506E" w:rsidRPr="00AE7155" w:rsidRDefault="00E4506E" w:rsidP="0074440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D613A47" w14:textId="77777777" w:rsidR="00E4506E" w:rsidRPr="00AE7155" w:rsidRDefault="00756843" w:rsidP="00DA439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E7155">
        <w:rPr>
          <w:rFonts w:ascii="Times New Roman" w:hAnsi="Times New Roman"/>
          <w:sz w:val="20"/>
          <w:szCs w:val="20"/>
        </w:rPr>
        <w:t xml:space="preserve">Przewodniczący poinformował, </w:t>
      </w:r>
      <w:r w:rsidR="00741ED3" w:rsidRPr="00AE7155">
        <w:rPr>
          <w:rFonts w:ascii="Times New Roman" w:hAnsi="Times New Roman"/>
          <w:sz w:val="20"/>
          <w:szCs w:val="20"/>
        </w:rPr>
        <w:t>ż</w:t>
      </w:r>
      <w:r w:rsidRPr="00AE7155">
        <w:rPr>
          <w:rFonts w:ascii="Times New Roman" w:hAnsi="Times New Roman"/>
          <w:sz w:val="20"/>
          <w:szCs w:val="20"/>
        </w:rPr>
        <w:t>e</w:t>
      </w:r>
      <w:r w:rsidR="00E4506E" w:rsidRPr="00AE7155">
        <w:rPr>
          <w:rFonts w:ascii="Times New Roman" w:hAnsi="Times New Roman"/>
          <w:sz w:val="20"/>
          <w:szCs w:val="20"/>
        </w:rPr>
        <w:t xml:space="preserve"> uchwała została podjęta. </w:t>
      </w:r>
    </w:p>
    <w:p w14:paraId="66057D1F" w14:textId="77777777" w:rsidR="00756843" w:rsidRPr="00AE7155" w:rsidRDefault="00756843" w:rsidP="007568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B9E0B77" w14:textId="77777777" w:rsidR="0076170B" w:rsidRPr="00AE7155" w:rsidRDefault="0076170B" w:rsidP="00744409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E7155">
        <w:rPr>
          <w:rFonts w:ascii="Times New Roman" w:hAnsi="Times New Roman"/>
          <w:sz w:val="20"/>
          <w:szCs w:val="20"/>
        </w:rPr>
        <w:t>Wolnych wniosków nie zgłoszono</w:t>
      </w:r>
    </w:p>
    <w:p w14:paraId="792AC212" w14:textId="77777777" w:rsidR="00E4506E" w:rsidRPr="00AE7155" w:rsidRDefault="00E4506E" w:rsidP="0074440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86437D4" w14:textId="77777777" w:rsidR="0076170B" w:rsidRPr="00AE7155" w:rsidRDefault="0076170B" w:rsidP="0074440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E7155">
        <w:rPr>
          <w:rFonts w:ascii="Times New Roman" w:hAnsi="Times New Roman"/>
          <w:sz w:val="20"/>
          <w:szCs w:val="20"/>
        </w:rPr>
        <w:t>Wobec wyczerpania porządku obrad Przewodniczący zakończył Zebranie.</w:t>
      </w:r>
    </w:p>
    <w:p w14:paraId="37BEB3A1" w14:textId="77777777" w:rsidR="0076170B" w:rsidRPr="00AE7155" w:rsidRDefault="0076170B" w:rsidP="0074440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9FE0BD2" w14:textId="77777777" w:rsidR="0076170B" w:rsidRPr="00AE7155" w:rsidRDefault="0076170B" w:rsidP="00744409">
      <w:pPr>
        <w:tabs>
          <w:tab w:val="left" w:pos="1620"/>
          <w:tab w:val="left" w:pos="5580"/>
        </w:tabs>
        <w:spacing w:after="0" w:line="360" w:lineRule="auto"/>
        <w:ind w:firstLine="1080"/>
        <w:jc w:val="both"/>
        <w:rPr>
          <w:rFonts w:ascii="Times New Roman" w:hAnsi="Times New Roman"/>
          <w:sz w:val="20"/>
          <w:szCs w:val="20"/>
        </w:rPr>
      </w:pPr>
      <w:r w:rsidRPr="00AE7155">
        <w:rPr>
          <w:rFonts w:ascii="Times New Roman" w:hAnsi="Times New Roman"/>
          <w:sz w:val="20"/>
          <w:szCs w:val="20"/>
        </w:rPr>
        <w:t>Przewodniczący</w:t>
      </w:r>
      <w:r w:rsidRPr="00AE7155">
        <w:rPr>
          <w:rFonts w:ascii="Times New Roman" w:hAnsi="Times New Roman"/>
          <w:sz w:val="20"/>
          <w:szCs w:val="20"/>
        </w:rPr>
        <w:tab/>
        <w:t xml:space="preserve">        </w:t>
      </w:r>
      <w:r w:rsidR="00E4506E" w:rsidRPr="00AE7155">
        <w:rPr>
          <w:rFonts w:ascii="Times New Roman" w:hAnsi="Times New Roman"/>
          <w:sz w:val="20"/>
          <w:szCs w:val="20"/>
        </w:rPr>
        <w:t>Protokolant</w:t>
      </w:r>
      <w:r w:rsidRPr="00AE7155">
        <w:rPr>
          <w:rFonts w:ascii="Times New Roman" w:hAnsi="Times New Roman"/>
          <w:sz w:val="20"/>
          <w:szCs w:val="20"/>
        </w:rPr>
        <w:t xml:space="preserve"> </w:t>
      </w:r>
    </w:p>
    <w:p w14:paraId="12183316" w14:textId="77777777" w:rsidR="0076170B" w:rsidRPr="00AE7155" w:rsidRDefault="0076170B" w:rsidP="00E4506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E7155">
        <w:rPr>
          <w:rFonts w:ascii="Times New Roman" w:hAnsi="Times New Roman"/>
          <w:sz w:val="20"/>
          <w:szCs w:val="20"/>
        </w:rPr>
        <w:t xml:space="preserve">               ………………………………</w:t>
      </w:r>
      <w:r w:rsidRPr="00AE7155">
        <w:rPr>
          <w:rFonts w:ascii="Times New Roman" w:hAnsi="Times New Roman"/>
          <w:sz w:val="20"/>
          <w:szCs w:val="20"/>
        </w:rPr>
        <w:tab/>
        <w:t xml:space="preserve">       </w:t>
      </w:r>
      <w:r w:rsidR="005607D0" w:rsidRPr="00AE7155">
        <w:rPr>
          <w:rFonts w:ascii="Times New Roman" w:hAnsi="Times New Roman"/>
          <w:sz w:val="20"/>
          <w:szCs w:val="20"/>
        </w:rPr>
        <w:t xml:space="preserve">                      ………..……….</w:t>
      </w:r>
    </w:p>
    <w:p w14:paraId="456C8485" w14:textId="77777777" w:rsidR="005607D0" w:rsidRPr="00AE7155" w:rsidRDefault="005607D0" w:rsidP="00E4506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F24BEA0" w14:textId="77777777" w:rsidR="005607D0" w:rsidRPr="00AE7155" w:rsidRDefault="005607D0" w:rsidP="00E4506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FB1F7EF" w14:textId="77777777" w:rsidR="005607D0" w:rsidRPr="00AE7155" w:rsidRDefault="005607D0" w:rsidP="00E4506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98176C0" w14:textId="77777777" w:rsidR="005607D0" w:rsidRPr="00AE7155" w:rsidRDefault="005607D0" w:rsidP="00E4506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8D3D321" w14:textId="77777777" w:rsidR="005607D0" w:rsidRPr="00AE7155" w:rsidRDefault="005607D0" w:rsidP="005607D0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AE7155">
        <w:rPr>
          <w:rFonts w:ascii="Times New Roman" w:hAnsi="Times New Roman"/>
          <w:sz w:val="20"/>
          <w:szCs w:val="20"/>
          <w:lang w:eastAsia="pl-PL"/>
        </w:rPr>
        <w:t xml:space="preserve">LISTA OBECNOŚCI  </w:t>
      </w:r>
    </w:p>
    <w:p w14:paraId="51577719" w14:textId="77777777" w:rsidR="005607D0" w:rsidRPr="00AE7155" w:rsidRDefault="005607D0" w:rsidP="005607D0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AE7155">
        <w:rPr>
          <w:rFonts w:ascii="Times New Roman" w:hAnsi="Times New Roman"/>
          <w:sz w:val="20"/>
          <w:szCs w:val="20"/>
          <w:lang w:eastAsia="pl-PL"/>
        </w:rPr>
        <w:t xml:space="preserve">Walne Zebranie </w:t>
      </w:r>
    </w:p>
    <w:p w14:paraId="2380D951" w14:textId="77777777" w:rsidR="005607D0" w:rsidRPr="00AE7155" w:rsidRDefault="00C2332D" w:rsidP="00C2332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E7155">
        <w:rPr>
          <w:rFonts w:ascii="Times New Roman" w:hAnsi="Times New Roman"/>
          <w:sz w:val="20"/>
          <w:szCs w:val="20"/>
        </w:rPr>
        <w:t>………………………..</w:t>
      </w:r>
    </w:p>
    <w:p w14:paraId="211DCD19" w14:textId="77777777" w:rsidR="00C2332D" w:rsidRPr="00AE7155" w:rsidRDefault="00C2332D" w:rsidP="00C2332D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AE7155">
        <w:rPr>
          <w:rFonts w:ascii="Times New Roman" w:hAnsi="Times New Roman"/>
          <w:sz w:val="20"/>
          <w:szCs w:val="20"/>
        </w:rPr>
        <w:t>(nazwa podmiotu)</w:t>
      </w:r>
    </w:p>
    <w:p w14:paraId="0F51F54D" w14:textId="77777777" w:rsidR="005607D0" w:rsidRPr="00AE7155" w:rsidRDefault="005607D0" w:rsidP="00C2332D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AE7155">
        <w:rPr>
          <w:rFonts w:ascii="Times New Roman" w:hAnsi="Times New Roman"/>
          <w:sz w:val="20"/>
          <w:szCs w:val="20"/>
          <w:lang w:eastAsia="pl-PL"/>
        </w:rPr>
        <w:t xml:space="preserve">z dnia …………………… </w:t>
      </w:r>
    </w:p>
    <w:p w14:paraId="563C4DCF" w14:textId="77777777" w:rsidR="005607D0" w:rsidRPr="00AE7155" w:rsidRDefault="005607D0" w:rsidP="00C2332D">
      <w:pPr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14:paraId="6281D8F0" w14:textId="77777777" w:rsidR="005607D0" w:rsidRPr="00AE7155" w:rsidRDefault="005607D0" w:rsidP="005607D0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2A6C47C1" w14:textId="77777777" w:rsidR="005607D0" w:rsidRPr="00AE7155" w:rsidRDefault="005607D0" w:rsidP="005607D0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140"/>
        <w:gridCol w:w="3960"/>
      </w:tblGrid>
      <w:tr w:rsidR="005607D0" w:rsidRPr="00AE7155" w14:paraId="2FCF7124" w14:textId="77777777" w:rsidTr="006E06FD">
        <w:tc>
          <w:tcPr>
            <w:tcW w:w="900" w:type="dxa"/>
          </w:tcPr>
          <w:p w14:paraId="1709856B" w14:textId="77777777" w:rsidR="005607D0" w:rsidRPr="00AE7155" w:rsidRDefault="005607D0" w:rsidP="006E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hideMark/>
          </w:tcPr>
          <w:p w14:paraId="6350063A" w14:textId="77777777" w:rsidR="005607D0" w:rsidRPr="00AE7155" w:rsidRDefault="005607D0" w:rsidP="006E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715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3960" w:type="dxa"/>
            <w:hideMark/>
          </w:tcPr>
          <w:p w14:paraId="100BCD4B" w14:textId="77777777" w:rsidR="005607D0" w:rsidRPr="00AE7155" w:rsidRDefault="005607D0" w:rsidP="006E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7155">
              <w:rPr>
                <w:rFonts w:ascii="Times New Roman" w:hAnsi="Times New Roman"/>
                <w:sz w:val="20"/>
                <w:szCs w:val="20"/>
                <w:lang w:eastAsia="pl-PL"/>
              </w:rPr>
              <w:t>Własnoręczny podpis</w:t>
            </w:r>
          </w:p>
        </w:tc>
      </w:tr>
      <w:tr w:rsidR="005607D0" w:rsidRPr="00AE7155" w14:paraId="18065744" w14:textId="77777777" w:rsidTr="006E06FD">
        <w:trPr>
          <w:trHeight w:val="472"/>
        </w:trPr>
        <w:tc>
          <w:tcPr>
            <w:tcW w:w="900" w:type="dxa"/>
          </w:tcPr>
          <w:p w14:paraId="44344313" w14:textId="77777777" w:rsidR="005607D0" w:rsidRPr="00AE7155" w:rsidRDefault="005607D0" w:rsidP="005607D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23FE174E" w14:textId="77777777" w:rsidR="005607D0" w:rsidRPr="00AE7155" w:rsidRDefault="005607D0" w:rsidP="006E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</w:tcPr>
          <w:p w14:paraId="65D0D849" w14:textId="77777777" w:rsidR="005607D0" w:rsidRPr="00AE7155" w:rsidRDefault="005607D0" w:rsidP="006E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607D0" w:rsidRPr="00AE7155" w14:paraId="14EE37C3" w14:textId="77777777" w:rsidTr="006E06FD">
        <w:trPr>
          <w:trHeight w:val="536"/>
        </w:trPr>
        <w:tc>
          <w:tcPr>
            <w:tcW w:w="900" w:type="dxa"/>
          </w:tcPr>
          <w:p w14:paraId="464E9103" w14:textId="77777777" w:rsidR="005607D0" w:rsidRPr="00AE7155" w:rsidRDefault="005607D0" w:rsidP="005607D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4F1DFA9A" w14:textId="77777777" w:rsidR="005607D0" w:rsidRPr="00AE7155" w:rsidRDefault="005607D0" w:rsidP="006E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</w:tcPr>
          <w:p w14:paraId="4C23CFF8" w14:textId="77777777" w:rsidR="005607D0" w:rsidRPr="00AE7155" w:rsidRDefault="005607D0" w:rsidP="006E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607D0" w:rsidRPr="00AE7155" w14:paraId="153291E1" w14:textId="77777777" w:rsidTr="006E06FD">
        <w:trPr>
          <w:trHeight w:val="516"/>
        </w:trPr>
        <w:tc>
          <w:tcPr>
            <w:tcW w:w="900" w:type="dxa"/>
          </w:tcPr>
          <w:p w14:paraId="11DDDF14" w14:textId="77777777" w:rsidR="005607D0" w:rsidRPr="00AE7155" w:rsidRDefault="005607D0" w:rsidP="005607D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07C3AE54" w14:textId="77777777" w:rsidR="005607D0" w:rsidRPr="00AE7155" w:rsidRDefault="005607D0" w:rsidP="006E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</w:tcPr>
          <w:p w14:paraId="7903787F" w14:textId="77777777" w:rsidR="005607D0" w:rsidRPr="00AE7155" w:rsidRDefault="005607D0" w:rsidP="006E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607D0" w:rsidRPr="00AE7155" w14:paraId="32E278EA" w14:textId="77777777" w:rsidTr="006E06FD">
        <w:trPr>
          <w:trHeight w:val="524"/>
        </w:trPr>
        <w:tc>
          <w:tcPr>
            <w:tcW w:w="900" w:type="dxa"/>
          </w:tcPr>
          <w:p w14:paraId="50133463" w14:textId="77777777" w:rsidR="005607D0" w:rsidRPr="00AE7155" w:rsidRDefault="005607D0" w:rsidP="005607D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0BCD9707" w14:textId="77777777" w:rsidR="005607D0" w:rsidRPr="00AE7155" w:rsidRDefault="005607D0" w:rsidP="006E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</w:tcPr>
          <w:p w14:paraId="6927B1F2" w14:textId="77777777" w:rsidR="005607D0" w:rsidRPr="00AE7155" w:rsidRDefault="005607D0" w:rsidP="006E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607D0" w:rsidRPr="00AE7155" w14:paraId="79801E00" w14:textId="77777777" w:rsidTr="006E06FD">
        <w:trPr>
          <w:trHeight w:val="532"/>
        </w:trPr>
        <w:tc>
          <w:tcPr>
            <w:tcW w:w="900" w:type="dxa"/>
          </w:tcPr>
          <w:p w14:paraId="35458758" w14:textId="77777777" w:rsidR="005607D0" w:rsidRPr="00AE7155" w:rsidRDefault="005607D0" w:rsidP="005607D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476608BF" w14:textId="77777777" w:rsidR="005607D0" w:rsidRPr="00AE7155" w:rsidRDefault="005607D0" w:rsidP="006E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</w:tcPr>
          <w:p w14:paraId="306A4FB2" w14:textId="77777777" w:rsidR="005607D0" w:rsidRPr="00AE7155" w:rsidRDefault="005607D0" w:rsidP="006E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607D0" w:rsidRPr="00AE7155" w14:paraId="5F77D17B" w14:textId="77777777" w:rsidTr="006E06FD">
        <w:trPr>
          <w:trHeight w:val="526"/>
        </w:trPr>
        <w:tc>
          <w:tcPr>
            <w:tcW w:w="900" w:type="dxa"/>
          </w:tcPr>
          <w:p w14:paraId="430BEAFF" w14:textId="77777777" w:rsidR="005607D0" w:rsidRPr="00AE7155" w:rsidRDefault="005607D0" w:rsidP="005607D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3B43225C" w14:textId="77777777" w:rsidR="005607D0" w:rsidRPr="00AE7155" w:rsidRDefault="005607D0" w:rsidP="006E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</w:tcPr>
          <w:p w14:paraId="198A0894" w14:textId="77777777" w:rsidR="005607D0" w:rsidRPr="00AE7155" w:rsidRDefault="005607D0" w:rsidP="006E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607D0" w:rsidRPr="00AE7155" w14:paraId="32F4170E" w14:textId="77777777" w:rsidTr="006E06FD">
        <w:trPr>
          <w:trHeight w:val="547"/>
        </w:trPr>
        <w:tc>
          <w:tcPr>
            <w:tcW w:w="900" w:type="dxa"/>
          </w:tcPr>
          <w:p w14:paraId="12AC52F9" w14:textId="77777777" w:rsidR="005607D0" w:rsidRPr="00AE7155" w:rsidRDefault="005607D0" w:rsidP="005607D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77F7D486" w14:textId="77777777" w:rsidR="005607D0" w:rsidRPr="00AE7155" w:rsidRDefault="005607D0" w:rsidP="006E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</w:tcPr>
          <w:p w14:paraId="79A1101D" w14:textId="77777777" w:rsidR="005607D0" w:rsidRPr="00AE7155" w:rsidRDefault="005607D0" w:rsidP="006E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607D0" w:rsidRPr="00AE7155" w14:paraId="0B33611F" w14:textId="77777777" w:rsidTr="006E06FD">
        <w:trPr>
          <w:trHeight w:val="513"/>
        </w:trPr>
        <w:tc>
          <w:tcPr>
            <w:tcW w:w="900" w:type="dxa"/>
          </w:tcPr>
          <w:p w14:paraId="59254AED" w14:textId="77777777" w:rsidR="005607D0" w:rsidRPr="00AE7155" w:rsidRDefault="005607D0" w:rsidP="005607D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06B853F2" w14:textId="77777777" w:rsidR="005607D0" w:rsidRPr="00AE7155" w:rsidRDefault="005607D0" w:rsidP="006E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</w:tcPr>
          <w:p w14:paraId="68792954" w14:textId="77777777" w:rsidR="005607D0" w:rsidRPr="00AE7155" w:rsidRDefault="005607D0" w:rsidP="006E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607D0" w:rsidRPr="00AE7155" w14:paraId="5E18AFEC" w14:textId="77777777" w:rsidTr="006E06FD">
        <w:trPr>
          <w:trHeight w:val="535"/>
        </w:trPr>
        <w:tc>
          <w:tcPr>
            <w:tcW w:w="900" w:type="dxa"/>
          </w:tcPr>
          <w:p w14:paraId="4D21A16D" w14:textId="77777777" w:rsidR="005607D0" w:rsidRPr="00AE7155" w:rsidRDefault="005607D0" w:rsidP="005607D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1E3AB129" w14:textId="77777777" w:rsidR="005607D0" w:rsidRPr="00AE7155" w:rsidRDefault="005607D0" w:rsidP="006E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</w:tcPr>
          <w:p w14:paraId="4CAB2E36" w14:textId="77777777" w:rsidR="005607D0" w:rsidRPr="00AE7155" w:rsidRDefault="005607D0" w:rsidP="006E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607D0" w:rsidRPr="00AE7155" w14:paraId="6BF9E8A7" w14:textId="77777777" w:rsidTr="006E06FD">
        <w:trPr>
          <w:trHeight w:val="529"/>
        </w:trPr>
        <w:tc>
          <w:tcPr>
            <w:tcW w:w="900" w:type="dxa"/>
          </w:tcPr>
          <w:p w14:paraId="7421D68F" w14:textId="77777777" w:rsidR="005607D0" w:rsidRPr="00AE7155" w:rsidRDefault="005607D0" w:rsidP="005607D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1312662" w14:textId="77777777" w:rsidR="005607D0" w:rsidRPr="00AE7155" w:rsidRDefault="005607D0" w:rsidP="006E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</w:tcPr>
          <w:p w14:paraId="659A4FF2" w14:textId="77777777" w:rsidR="005607D0" w:rsidRPr="00AE7155" w:rsidRDefault="005607D0" w:rsidP="006E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607D0" w:rsidRPr="00AE7155" w14:paraId="0B9B0BD0" w14:textId="77777777" w:rsidTr="006E06FD">
        <w:trPr>
          <w:trHeight w:val="523"/>
        </w:trPr>
        <w:tc>
          <w:tcPr>
            <w:tcW w:w="900" w:type="dxa"/>
          </w:tcPr>
          <w:p w14:paraId="6D5F4487" w14:textId="77777777" w:rsidR="005607D0" w:rsidRPr="00AE7155" w:rsidRDefault="005607D0" w:rsidP="005607D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7AD4E49A" w14:textId="77777777" w:rsidR="005607D0" w:rsidRPr="00AE7155" w:rsidRDefault="005607D0" w:rsidP="006E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</w:tcPr>
          <w:p w14:paraId="5452E7FF" w14:textId="77777777" w:rsidR="005607D0" w:rsidRPr="00AE7155" w:rsidRDefault="005607D0" w:rsidP="006E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607D0" w:rsidRPr="00AE7155" w14:paraId="364119BE" w14:textId="77777777" w:rsidTr="006E06FD">
        <w:trPr>
          <w:trHeight w:val="531"/>
        </w:trPr>
        <w:tc>
          <w:tcPr>
            <w:tcW w:w="900" w:type="dxa"/>
          </w:tcPr>
          <w:p w14:paraId="5620ECCC" w14:textId="77777777" w:rsidR="005607D0" w:rsidRPr="00AE7155" w:rsidRDefault="005607D0" w:rsidP="005607D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48293DD4" w14:textId="77777777" w:rsidR="005607D0" w:rsidRPr="00AE7155" w:rsidRDefault="005607D0" w:rsidP="006E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</w:tcPr>
          <w:p w14:paraId="7135C12F" w14:textId="77777777" w:rsidR="005607D0" w:rsidRPr="00AE7155" w:rsidRDefault="005607D0" w:rsidP="006E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85938B3" w14:textId="34930C9A" w:rsidR="005607D0" w:rsidRPr="00AE7155" w:rsidRDefault="005607D0" w:rsidP="00E4506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5607D0" w:rsidRPr="00AE7155" w:rsidSect="00DE5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D4AE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858F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95EF9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2C29C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BB24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228A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66B4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6A9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942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8B03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E14E8"/>
    <w:multiLevelType w:val="hybridMultilevel"/>
    <w:tmpl w:val="84D09BC2"/>
    <w:lvl w:ilvl="0" w:tplc="4CE21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7714A6"/>
    <w:multiLevelType w:val="hybridMultilevel"/>
    <w:tmpl w:val="8F509290"/>
    <w:lvl w:ilvl="0" w:tplc="A1C80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4595DBB"/>
    <w:multiLevelType w:val="hybridMultilevel"/>
    <w:tmpl w:val="C1240154"/>
    <w:lvl w:ilvl="0" w:tplc="084A479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35C37DF"/>
    <w:multiLevelType w:val="hybridMultilevel"/>
    <w:tmpl w:val="2C2CF134"/>
    <w:lvl w:ilvl="0" w:tplc="964A2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36345F1"/>
    <w:multiLevelType w:val="hybridMultilevel"/>
    <w:tmpl w:val="FB605B36"/>
    <w:lvl w:ilvl="0" w:tplc="82662B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5EC29B2"/>
    <w:multiLevelType w:val="hybridMultilevel"/>
    <w:tmpl w:val="B78C0928"/>
    <w:lvl w:ilvl="0" w:tplc="11C62966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6925805"/>
    <w:multiLevelType w:val="hybridMultilevel"/>
    <w:tmpl w:val="D3BEB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5F2DA7"/>
    <w:multiLevelType w:val="hybridMultilevel"/>
    <w:tmpl w:val="52504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61CD6"/>
    <w:multiLevelType w:val="hybridMultilevel"/>
    <w:tmpl w:val="9CAC13C2"/>
    <w:lvl w:ilvl="0" w:tplc="3C0E2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A304578"/>
    <w:multiLevelType w:val="hybridMultilevel"/>
    <w:tmpl w:val="5176B24C"/>
    <w:lvl w:ilvl="0" w:tplc="2E8E88C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  <w:num w:numId="16">
    <w:abstractNumId w:val="18"/>
  </w:num>
  <w:num w:numId="17">
    <w:abstractNumId w:val="16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AC"/>
    <w:rsid w:val="00024A11"/>
    <w:rsid w:val="00072C85"/>
    <w:rsid w:val="00074F50"/>
    <w:rsid w:val="00081D84"/>
    <w:rsid w:val="0008665B"/>
    <w:rsid w:val="000936E1"/>
    <w:rsid w:val="000B58E4"/>
    <w:rsid w:val="000C48ED"/>
    <w:rsid w:val="000D2F76"/>
    <w:rsid w:val="001224BF"/>
    <w:rsid w:val="001A1AEC"/>
    <w:rsid w:val="00201529"/>
    <w:rsid w:val="002053F9"/>
    <w:rsid w:val="002472D1"/>
    <w:rsid w:val="002A5E03"/>
    <w:rsid w:val="002B688A"/>
    <w:rsid w:val="002E24AC"/>
    <w:rsid w:val="00370FD8"/>
    <w:rsid w:val="003A68F6"/>
    <w:rsid w:val="003A6D6B"/>
    <w:rsid w:val="003C6A80"/>
    <w:rsid w:val="003D5D1B"/>
    <w:rsid w:val="00404B90"/>
    <w:rsid w:val="00406F2B"/>
    <w:rsid w:val="0042530E"/>
    <w:rsid w:val="00435B44"/>
    <w:rsid w:val="00481F6C"/>
    <w:rsid w:val="00486360"/>
    <w:rsid w:val="004A2179"/>
    <w:rsid w:val="004D273B"/>
    <w:rsid w:val="004E3B78"/>
    <w:rsid w:val="005607D0"/>
    <w:rsid w:val="005D6721"/>
    <w:rsid w:val="005E366C"/>
    <w:rsid w:val="005F4382"/>
    <w:rsid w:val="006042AE"/>
    <w:rsid w:val="00607FD3"/>
    <w:rsid w:val="00615C8B"/>
    <w:rsid w:val="0062141A"/>
    <w:rsid w:val="00625F5D"/>
    <w:rsid w:val="00643F16"/>
    <w:rsid w:val="00671499"/>
    <w:rsid w:val="006B5724"/>
    <w:rsid w:val="006B6104"/>
    <w:rsid w:val="006C2D7C"/>
    <w:rsid w:val="006E06FD"/>
    <w:rsid w:val="006E3C26"/>
    <w:rsid w:val="00704928"/>
    <w:rsid w:val="00737DEC"/>
    <w:rsid w:val="00741ED3"/>
    <w:rsid w:val="00744409"/>
    <w:rsid w:val="00756843"/>
    <w:rsid w:val="0076170B"/>
    <w:rsid w:val="00794760"/>
    <w:rsid w:val="007A401A"/>
    <w:rsid w:val="007F2F87"/>
    <w:rsid w:val="00813A7C"/>
    <w:rsid w:val="0086520D"/>
    <w:rsid w:val="00897906"/>
    <w:rsid w:val="008F6F39"/>
    <w:rsid w:val="00933C2F"/>
    <w:rsid w:val="00963F0D"/>
    <w:rsid w:val="00977ED5"/>
    <w:rsid w:val="009C54E2"/>
    <w:rsid w:val="00A130EB"/>
    <w:rsid w:val="00AB626F"/>
    <w:rsid w:val="00AD0AAE"/>
    <w:rsid w:val="00AE7155"/>
    <w:rsid w:val="00B90A50"/>
    <w:rsid w:val="00BB52EB"/>
    <w:rsid w:val="00C01162"/>
    <w:rsid w:val="00C0764B"/>
    <w:rsid w:val="00C2332D"/>
    <w:rsid w:val="00C44700"/>
    <w:rsid w:val="00C76AC5"/>
    <w:rsid w:val="00DA4394"/>
    <w:rsid w:val="00DA6EE7"/>
    <w:rsid w:val="00DE5C2A"/>
    <w:rsid w:val="00DF08EC"/>
    <w:rsid w:val="00E4139B"/>
    <w:rsid w:val="00E4506E"/>
    <w:rsid w:val="00E74BC3"/>
    <w:rsid w:val="00EB72A4"/>
    <w:rsid w:val="00ED22AB"/>
    <w:rsid w:val="00EE3845"/>
    <w:rsid w:val="00F61E5D"/>
    <w:rsid w:val="00F6750C"/>
    <w:rsid w:val="00F866D2"/>
    <w:rsid w:val="00FC177C"/>
    <w:rsid w:val="00FF0810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6CF92E"/>
  <w15:docId w15:val="{CD38DDF6-4E5A-4955-A547-DC0EE245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2A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indent">
    <w:name w:val="Text body indent"/>
    <w:basedOn w:val="Normalny"/>
    <w:uiPriority w:val="99"/>
    <w:rsid w:val="00AB626F"/>
    <w:pPr>
      <w:suppressAutoHyphens/>
      <w:autoSpaceDN w:val="0"/>
      <w:spacing w:after="0" w:line="240" w:lineRule="auto"/>
      <w:ind w:firstLine="708"/>
      <w:textAlignment w:val="baseline"/>
    </w:pPr>
    <w:rPr>
      <w:rFonts w:ascii="Times New Roman" w:hAnsi="Times New Roman"/>
      <w:kern w:val="3"/>
      <w:szCs w:val="24"/>
      <w:lang w:eastAsia="zh-CN"/>
    </w:rPr>
  </w:style>
  <w:style w:type="table" w:styleId="Tabela-Siatka">
    <w:name w:val="Table Grid"/>
    <w:basedOn w:val="Standardowy"/>
    <w:uiPriority w:val="99"/>
    <w:rsid w:val="00081D8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3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33C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67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48636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86360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86360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32D"/>
    <w:pPr>
      <w:spacing w:after="200" w:line="276" w:lineRule="auto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332D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A8C18-22A6-4110-A6B5-A5F39B16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69A874B6</Template>
  <TotalTime>5</TotalTime>
  <Pages>2</Pages>
  <Words>230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I Walnego Zebrania Sprawozdawczo</vt:lpstr>
    </vt:vector>
  </TitlesOfParts>
  <Company>Urząd Miasta Stołecznego Warszawy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 Walnego Zebrania Sprawozdawczo</dc:title>
  <dc:creator>trener</dc:creator>
  <cp:lastModifiedBy>Katarzyna Baumann</cp:lastModifiedBy>
  <cp:revision>5</cp:revision>
  <cp:lastPrinted>2018-04-11T11:04:00Z</cp:lastPrinted>
  <dcterms:created xsi:type="dcterms:W3CDTF">2020-03-09T09:10:00Z</dcterms:created>
  <dcterms:modified xsi:type="dcterms:W3CDTF">2020-03-09T09:38:00Z</dcterms:modified>
</cp:coreProperties>
</file>