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52" w:rsidRPr="004A3368" w:rsidRDefault="004A3368" w:rsidP="00654D11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bookmarkStart w:id="0" w:name="_GoBack"/>
      <w:bookmarkEnd w:id="0"/>
      <w:r w:rsidR="005B1B2E" w:rsidRPr="004A3368">
        <w:rPr>
          <w:sz w:val="22"/>
          <w:szCs w:val="22"/>
        </w:rPr>
        <w:t>, dnia………</w:t>
      </w:r>
      <w:r w:rsidR="00EC4E54" w:rsidRPr="004A3368">
        <w:rPr>
          <w:sz w:val="22"/>
          <w:szCs w:val="22"/>
        </w:rPr>
        <w:t>……….</w:t>
      </w:r>
      <w:r w:rsidR="005B1B2E" w:rsidRPr="004A3368">
        <w:rPr>
          <w:sz w:val="22"/>
          <w:szCs w:val="22"/>
        </w:rPr>
        <w:t>.</w:t>
      </w:r>
    </w:p>
    <w:p w:rsidR="00C434B9" w:rsidRPr="004A3368" w:rsidRDefault="00C434B9" w:rsidP="00C434B9">
      <w:pPr>
        <w:jc w:val="center"/>
        <w:rPr>
          <w:b/>
          <w:sz w:val="22"/>
          <w:szCs w:val="22"/>
        </w:rPr>
      </w:pPr>
    </w:p>
    <w:p w:rsidR="00EC4E54" w:rsidRPr="004A3368" w:rsidRDefault="005B1B2E" w:rsidP="00C434B9">
      <w:pPr>
        <w:jc w:val="center"/>
        <w:rPr>
          <w:b/>
          <w:sz w:val="22"/>
          <w:szCs w:val="22"/>
        </w:rPr>
      </w:pPr>
      <w:r w:rsidRPr="004A3368">
        <w:rPr>
          <w:b/>
          <w:sz w:val="22"/>
          <w:szCs w:val="22"/>
        </w:rPr>
        <w:t xml:space="preserve">LISTA ZAŁOŻYCIELI </w:t>
      </w:r>
      <w:r w:rsidR="00ED172D" w:rsidRPr="004A3368">
        <w:rPr>
          <w:b/>
          <w:sz w:val="22"/>
          <w:szCs w:val="22"/>
        </w:rPr>
        <w:t>…………………………………………………………..</w:t>
      </w:r>
      <w:r w:rsidR="00215AFE" w:rsidRPr="004A3368">
        <w:rPr>
          <w:b/>
          <w:sz w:val="22"/>
          <w:szCs w:val="22"/>
        </w:rPr>
        <w:t xml:space="preserve"> </w:t>
      </w:r>
      <w:r w:rsidR="00C434B9" w:rsidRPr="004A3368">
        <w:rPr>
          <w:b/>
          <w:sz w:val="22"/>
          <w:szCs w:val="22"/>
        </w:rPr>
        <w:t xml:space="preserve">obecnych na Zebraniu Założycielskim </w:t>
      </w:r>
    </w:p>
    <w:p w:rsidR="00C434B9" w:rsidRPr="004A3368" w:rsidRDefault="00C434B9" w:rsidP="00C434B9">
      <w:pPr>
        <w:rPr>
          <w:sz w:val="22"/>
          <w:szCs w:val="22"/>
        </w:rPr>
      </w:pPr>
      <w:r w:rsidRPr="004A3368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A804C6" w:rsidRPr="004A3368" w:rsidRDefault="00A804C6" w:rsidP="00EC4E54">
      <w:pPr>
        <w:jc w:val="both"/>
        <w:rPr>
          <w:b/>
          <w:sz w:val="22"/>
          <w:szCs w:val="22"/>
        </w:rPr>
      </w:pPr>
    </w:p>
    <w:p w:rsidR="005B1B2E" w:rsidRPr="004A3368" w:rsidRDefault="00EC4E54" w:rsidP="00EC4E54">
      <w:pPr>
        <w:jc w:val="both"/>
        <w:rPr>
          <w:sz w:val="22"/>
          <w:szCs w:val="22"/>
        </w:rPr>
      </w:pPr>
      <w:r w:rsidRPr="004A3368">
        <w:rPr>
          <w:sz w:val="22"/>
          <w:szCs w:val="22"/>
        </w:rPr>
        <w:t xml:space="preserve">My niżej podpisani oświadczamy, iż znana jest nam treść art. 3 ust. 1 ustawy Prawo </w:t>
      </w:r>
      <w:r w:rsidR="00781748" w:rsidRPr="004A3368">
        <w:rPr>
          <w:sz w:val="22"/>
          <w:szCs w:val="22"/>
        </w:rPr>
        <w:t xml:space="preserve"> </w:t>
      </w:r>
      <w:r w:rsidRPr="004A3368">
        <w:rPr>
          <w:sz w:val="22"/>
          <w:szCs w:val="22"/>
        </w:rPr>
        <w:t xml:space="preserve">o stowarzyszeniach, zgodnie z którym prawo tworzenia stowarzyszeń przysługuje obywatelom polskim mającym pełną zdolność do czynności prawnych i niepozbawionym praw publicznych. Niniejszym oświadczamy, iż spełniamy ww. warunki. </w:t>
      </w:r>
    </w:p>
    <w:tbl>
      <w:tblPr>
        <w:tblStyle w:val="Tabela-Siatka"/>
        <w:tblpPr w:leftFromText="141" w:rightFromText="141" w:vertAnchor="page" w:horzAnchor="margin" w:tblpX="-101" w:tblpY="4216"/>
        <w:tblW w:w="14851" w:type="dxa"/>
        <w:tblLook w:val="01E0" w:firstRow="1" w:lastRow="1" w:firstColumn="1" w:lastColumn="1" w:noHBand="0" w:noVBand="0"/>
      </w:tblPr>
      <w:tblGrid>
        <w:gridCol w:w="817"/>
        <w:gridCol w:w="3544"/>
        <w:gridCol w:w="2835"/>
        <w:gridCol w:w="4820"/>
        <w:gridCol w:w="2835"/>
      </w:tblGrid>
      <w:tr w:rsidR="00A804C6" w:rsidRPr="004A3368" w:rsidTr="00C434B9">
        <w:tc>
          <w:tcPr>
            <w:tcW w:w="817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  <w:r w:rsidRPr="004A3368">
              <w:rPr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  <w:r w:rsidRPr="004A3368">
              <w:rPr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  <w:r w:rsidRPr="004A3368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4820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  <w:r w:rsidRPr="004A3368">
              <w:rPr>
                <w:sz w:val="22"/>
                <w:szCs w:val="22"/>
              </w:rPr>
              <w:t>Adres Zamieszkania</w:t>
            </w: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  <w:r w:rsidRPr="004A3368">
              <w:rPr>
                <w:sz w:val="22"/>
                <w:szCs w:val="22"/>
              </w:rPr>
              <w:t>Własnoręczny podpis</w:t>
            </w:r>
          </w:p>
        </w:tc>
      </w:tr>
      <w:tr w:rsidR="00A804C6" w:rsidRPr="004A3368" w:rsidTr="00C434B9">
        <w:trPr>
          <w:trHeight w:val="508"/>
        </w:trPr>
        <w:tc>
          <w:tcPr>
            <w:tcW w:w="817" w:type="dxa"/>
          </w:tcPr>
          <w:p w:rsidR="00A804C6" w:rsidRPr="004A3368" w:rsidRDefault="00A804C6" w:rsidP="00C434B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</w:tr>
      <w:tr w:rsidR="00A804C6" w:rsidRPr="004A3368" w:rsidTr="00C434B9">
        <w:trPr>
          <w:trHeight w:val="530"/>
        </w:trPr>
        <w:tc>
          <w:tcPr>
            <w:tcW w:w="817" w:type="dxa"/>
          </w:tcPr>
          <w:p w:rsidR="00A804C6" w:rsidRPr="004A3368" w:rsidRDefault="00A804C6" w:rsidP="00C434B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</w:tr>
      <w:tr w:rsidR="00A804C6" w:rsidRPr="004A3368" w:rsidTr="00C434B9">
        <w:trPr>
          <w:trHeight w:val="524"/>
        </w:trPr>
        <w:tc>
          <w:tcPr>
            <w:tcW w:w="817" w:type="dxa"/>
          </w:tcPr>
          <w:p w:rsidR="00A804C6" w:rsidRPr="004A3368" w:rsidRDefault="00A804C6" w:rsidP="00C434B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</w:tr>
      <w:tr w:rsidR="00A804C6" w:rsidRPr="004A3368" w:rsidTr="00C434B9">
        <w:trPr>
          <w:trHeight w:val="546"/>
        </w:trPr>
        <w:tc>
          <w:tcPr>
            <w:tcW w:w="817" w:type="dxa"/>
          </w:tcPr>
          <w:p w:rsidR="00A804C6" w:rsidRPr="004A3368" w:rsidRDefault="00A804C6" w:rsidP="00C434B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4A3368" w:rsidRDefault="00A804C6" w:rsidP="00C43ABF">
            <w:pPr>
              <w:jc w:val="center"/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</w:tr>
      <w:tr w:rsidR="00A804C6" w:rsidRPr="004A3368" w:rsidTr="00C434B9">
        <w:trPr>
          <w:trHeight w:val="525"/>
        </w:trPr>
        <w:tc>
          <w:tcPr>
            <w:tcW w:w="817" w:type="dxa"/>
          </w:tcPr>
          <w:p w:rsidR="00A804C6" w:rsidRPr="004A3368" w:rsidRDefault="00A804C6" w:rsidP="00C434B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</w:tr>
      <w:tr w:rsidR="00A804C6" w:rsidRPr="004A3368" w:rsidTr="00C434B9">
        <w:trPr>
          <w:trHeight w:val="518"/>
        </w:trPr>
        <w:tc>
          <w:tcPr>
            <w:tcW w:w="817" w:type="dxa"/>
          </w:tcPr>
          <w:p w:rsidR="00A804C6" w:rsidRPr="004A3368" w:rsidRDefault="00A804C6" w:rsidP="00C434B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4A3368" w:rsidRDefault="00A804C6" w:rsidP="00C434B9">
            <w:pPr>
              <w:rPr>
                <w:sz w:val="22"/>
                <w:szCs w:val="22"/>
              </w:rPr>
            </w:pPr>
          </w:p>
          <w:p w:rsidR="00C43ABF" w:rsidRPr="004A3368" w:rsidRDefault="00C43ABF" w:rsidP="00C434B9">
            <w:pPr>
              <w:rPr>
                <w:sz w:val="22"/>
                <w:szCs w:val="22"/>
              </w:rPr>
            </w:pPr>
          </w:p>
          <w:p w:rsidR="00C43ABF" w:rsidRPr="004A3368" w:rsidRDefault="00C43ABF" w:rsidP="00C434B9">
            <w:pPr>
              <w:rPr>
                <w:sz w:val="22"/>
                <w:szCs w:val="22"/>
              </w:rPr>
            </w:pPr>
          </w:p>
        </w:tc>
      </w:tr>
      <w:tr w:rsidR="00C43ABF" w:rsidRPr="004A3368" w:rsidTr="00C434B9">
        <w:trPr>
          <w:trHeight w:val="518"/>
        </w:trPr>
        <w:tc>
          <w:tcPr>
            <w:tcW w:w="817" w:type="dxa"/>
          </w:tcPr>
          <w:p w:rsidR="00C43ABF" w:rsidRPr="004A3368" w:rsidRDefault="00C43ABF" w:rsidP="00C434B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43ABF" w:rsidRPr="004A3368" w:rsidRDefault="00C43ABF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43ABF" w:rsidRPr="004A3368" w:rsidRDefault="00C43ABF" w:rsidP="00C434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43ABF" w:rsidRPr="004A3368" w:rsidRDefault="00C43ABF" w:rsidP="00C434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43ABF" w:rsidRPr="004A3368" w:rsidRDefault="00C43ABF" w:rsidP="00C434B9">
            <w:pPr>
              <w:rPr>
                <w:sz w:val="22"/>
                <w:szCs w:val="22"/>
              </w:rPr>
            </w:pPr>
          </w:p>
          <w:p w:rsidR="00C43ABF" w:rsidRPr="004A3368" w:rsidRDefault="00C43ABF" w:rsidP="00C434B9">
            <w:pPr>
              <w:rPr>
                <w:sz w:val="22"/>
                <w:szCs w:val="22"/>
              </w:rPr>
            </w:pPr>
          </w:p>
          <w:p w:rsidR="00C43ABF" w:rsidRPr="004A3368" w:rsidRDefault="00C43ABF" w:rsidP="00C434B9">
            <w:pPr>
              <w:rPr>
                <w:sz w:val="22"/>
                <w:szCs w:val="22"/>
              </w:rPr>
            </w:pPr>
          </w:p>
        </w:tc>
      </w:tr>
    </w:tbl>
    <w:p w:rsidR="00C43ABF" w:rsidRPr="004A3368" w:rsidRDefault="00C43ABF" w:rsidP="00C43ABF">
      <w:pPr>
        <w:ind w:right="243"/>
        <w:rPr>
          <w:sz w:val="22"/>
          <w:szCs w:val="22"/>
        </w:rPr>
      </w:pPr>
    </w:p>
    <w:p w:rsidR="00C43ABF" w:rsidRPr="004A3368" w:rsidRDefault="00C43ABF" w:rsidP="005B1B2E">
      <w:pPr>
        <w:rPr>
          <w:sz w:val="22"/>
          <w:szCs w:val="22"/>
        </w:rPr>
      </w:pPr>
    </w:p>
    <w:sectPr w:rsidR="00C43ABF" w:rsidRPr="004A3368" w:rsidSect="00654D11"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4A6"/>
    <w:multiLevelType w:val="hybridMultilevel"/>
    <w:tmpl w:val="8F509290"/>
    <w:lvl w:ilvl="0" w:tplc="A1C8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03FDC"/>
    <w:multiLevelType w:val="hybridMultilevel"/>
    <w:tmpl w:val="3594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2E"/>
    <w:rsid w:val="00215AFE"/>
    <w:rsid w:val="00380B9E"/>
    <w:rsid w:val="00490B81"/>
    <w:rsid w:val="00496FDD"/>
    <w:rsid w:val="004A3368"/>
    <w:rsid w:val="004E5D5E"/>
    <w:rsid w:val="005B1B2E"/>
    <w:rsid w:val="00633D73"/>
    <w:rsid w:val="0064514E"/>
    <w:rsid w:val="00654D11"/>
    <w:rsid w:val="00781748"/>
    <w:rsid w:val="007E1D60"/>
    <w:rsid w:val="00862171"/>
    <w:rsid w:val="00A66067"/>
    <w:rsid w:val="00A804C6"/>
    <w:rsid w:val="00A9449B"/>
    <w:rsid w:val="00AC1C0C"/>
    <w:rsid w:val="00C3151D"/>
    <w:rsid w:val="00C434B9"/>
    <w:rsid w:val="00C43ABF"/>
    <w:rsid w:val="00DF1552"/>
    <w:rsid w:val="00EA7BFA"/>
    <w:rsid w:val="00EC4E54"/>
    <w:rsid w:val="00E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C745C"/>
  <w15:docId w15:val="{79114687-07EB-4FEA-B163-D37AB8D8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DAD367A3</Template>
  <TotalTime>0</TotalTime>
  <Pages>1</Pages>
  <Words>70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Urząd Miasta Stołecznego Warszawy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aszawurska</dc:creator>
  <cp:lastModifiedBy>Katarzyna Baumann</cp:lastModifiedBy>
  <cp:revision>3</cp:revision>
  <dcterms:created xsi:type="dcterms:W3CDTF">2020-03-09T08:16:00Z</dcterms:created>
  <dcterms:modified xsi:type="dcterms:W3CDTF">2020-03-09T08:16:00Z</dcterms:modified>
</cp:coreProperties>
</file>