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6C" w:rsidRPr="0010616C" w:rsidRDefault="00FF76E4" w:rsidP="0010616C">
      <w:pPr>
        <w:ind w:left="6521" w:firstLine="0"/>
        <w:jc w:val="both"/>
        <w:rPr>
          <w:rFonts w:cstheme="minorHAnsi"/>
          <w:sz w:val="14"/>
          <w:szCs w:val="14"/>
          <w:lang w:val="pl-PL"/>
        </w:rPr>
      </w:pPr>
      <w:r w:rsidRPr="0010616C">
        <w:rPr>
          <w:rFonts w:cstheme="minorHAnsi"/>
          <w:sz w:val="14"/>
          <w:szCs w:val="14"/>
          <w:lang w:val="pl-PL"/>
        </w:rPr>
        <w:t>Załącznik nr</w:t>
      </w:r>
      <w:r w:rsidR="0027172E" w:rsidRPr="0010616C">
        <w:rPr>
          <w:rFonts w:cstheme="minorHAnsi"/>
          <w:sz w:val="14"/>
          <w:szCs w:val="14"/>
          <w:lang w:val="pl-PL"/>
        </w:rPr>
        <w:t xml:space="preserve"> </w:t>
      </w:r>
      <w:r w:rsidRPr="0010616C">
        <w:rPr>
          <w:rFonts w:cstheme="minorHAnsi"/>
          <w:sz w:val="14"/>
          <w:szCs w:val="14"/>
          <w:lang w:val="pl-PL"/>
        </w:rPr>
        <w:t>1</w:t>
      </w:r>
      <w:r w:rsidR="0027172E" w:rsidRPr="0010616C">
        <w:rPr>
          <w:rFonts w:cstheme="minorHAnsi"/>
          <w:sz w:val="14"/>
          <w:szCs w:val="14"/>
          <w:lang w:val="pl-PL"/>
        </w:rPr>
        <w:t xml:space="preserve"> </w:t>
      </w:r>
      <w:r w:rsidR="00EF3DBE" w:rsidRPr="0010616C">
        <w:rPr>
          <w:rFonts w:cstheme="minorHAnsi"/>
          <w:sz w:val="14"/>
          <w:szCs w:val="14"/>
          <w:lang w:val="pl-PL"/>
        </w:rPr>
        <w:t>do o</w:t>
      </w:r>
      <w:r w:rsidRPr="0010616C">
        <w:rPr>
          <w:rFonts w:cstheme="minorHAnsi"/>
          <w:sz w:val="14"/>
          <w:szCs w:val="14"/>
          <w:lang w:val="pl-PL"/>
        </w:rPr>
        <w:t xml:space="preserve">głoszenia </w:t>
      </w:r>
      <w:r w:rsidR="0010616C" w:rsidRPr="0010616C">
        <w:rPr>
          <w:rFonts w:cstheme="minorHAnsi"/>
          <w:sz w:val="14"/>
          <w:szCs w:val="14"/>
          <w:lang w:val="pl-PL"/>
        </w:rPr>
        <w:t>o naborze członków komisji konkursowej</w:t>
      </w:r>
      <w:r w:rsidR="0010616C">
        <w:rPr>
          <w:rFonts w:cstheme="minorHAnsi"/>
          <w:sz w:val="14"/>
          <w:szCs w:val="14"/>
          <w:lang w:val="pl-PL"/>
        </w:rPr>
        <w:t xml:space="preserve"> </w:t>
      </w:r>
      <w:r w:rsidR="0010616C" w:rsidRPr="0010616C">
        <w:rPr>
          <w:rFonts w:cstheme="minorHAnsi"/>
          <w:sz w:val="14"/>
          <w:szCs w:val="14"/>
          <w:lang w:val="pl-PL"/>
        </w:rPr>
        <w:t xml:space="preserve">do opiniowania ofert złożonych </w:t>
      </w:r>
      <w:r w:rsidR="0010616C">
        <w:rPr>
          <w:rFonts w:cstheme="minorHAnsi"/>
          <w:sz w:val="14"/>
          <w:szCs w:val="14"/>
          <w:lang w:val="pl-PL"/>
        </w:rPr>
        <w:br/>
      </w:r>
      <w:r w:rsidR="0010616C" w:rsidRPr="0010616C">
        <w:rPr>
          <w:rFonts w:cstheme="minorHAnsi"/>
          <w:sz w:val="14"/>
          <w:szCs w:val="14"/>
          <w:lang w:val="pl-PL"/>
        </w:rPr>
        <w:t>w otwartym konkursie ofert na powierzenie zadania publicznego z zakresu udzielania nieodpłatnej pomocy prawnej lub świadczenia nieodpłatnego poradnictwa obywatelskiego oraz edukacji prawnej na terenie powiatu jarocińskiego w 2020r.</w:t>
      </w:r>
    </w:p>
    <w:p w:rsidR="00FF76E4" w:rsidRPr="00F2164E" w:rsidRDefault="004D1E6A" w:rsidP="00067457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F2164E">
        <w:rPr>
          <w:rFonts w:cstheme="minorHAnsi"/>
          <w:b/>
          <w:bCs/>
          <w:sz w:val="24"/>
          <w:szCs w:val="24"/>
          <w:u w:val="single"/>
          <w:lang w:val="pl-PL"/>
        </w:rPr>
        <w:t>FORMULARZ ZGŁOSZENIOWY</w:t>
      </w:r>
    </w:p>
    <w:p w:rsidR="00CD2277" w:rsidRDefault="00373964" w:rsidP="00067457">
      <w:pPr>
        <w:spacing w:line="276" w:lineRule="auto"/>
        <w:ind w:firstLine="0"/>
        <w:jc w:val="both"/>
        <w:rPr>
          <w:rFonts w:ascii="Calibri" w:hAnsi="Calibri" w:cs="Calibri"/>
          <w:i/>
          <w:color w:val="FF0000"/>
          <w:sz w:val="20"/>
          <w:szCs w:val="20"/>
          <w:lang w:val="pl-PL"/>
        </w:rPr>
      </w:pPr>
      <w:r w:rsidRPr="00B872E9">
        <w:rPr>
          <w:rFonts w:ascii="Calibri" w:hAnsi="Calibri" w:cs="Calibri"/>
          <w:i/>
          <w:color w:val="FF0000"/>
          <w:sz w:val="20"/>
          <w:szCs w:val="20"/>
          <w:lang w:val="pl-PL"/>
        </w:rPr>
        <w:t>formularz należy wypełniać drukowanymi literami</w:t>
      </w:r>
      <w:bookmarkStart w:id="0" w:name="_GoBack"/>
      <w:bookmarkEnd w:id="0"/>
    </w:p>
    <w:p w:rsidR="00FF1388" w:rsidRPr="00B872E9" w:rsidRDefault="00FF1388" w:rsidP="00067457">
      <w:pPr>
        <w:spacing w:line="276" w:lineRule="auto"/>
        <w:ind w:firstLine="0"/>
        <w:jc w:val="both"/>
        <w:rPr>
          <w:rFonts w:cstheme="minorHAnsi"/>
          <w:bCs/>
          <w:color w:val="FF0000"/>
          <w:sz w:val="20"/>
          <w:szCs w:val="20"/>
          <w:lang w:val="pl-PL"/>
        </w:rPr>
      </w:pPr>
    </w:p>
    <w:p w:rsidR="004D1E6A" w:rsidRPr="00B872E9" w:rsidRDefault="004D1E6A" w:rsidP="00067457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872E9">
        <w:rPr>
          <w:rFonts w:cstheme="minorHAnsi"/>
          <w:b/>
          <w:bCs/>
          <w:sz w:val="20"/>
          <w:szCs w:val="20"/>
          <w:lang w:val="pl-PL"/>
        </w:rPr>
        <w:t>Dane dotyczące kandydata na członka komisji</w:t>
      </w:r>
      <w:r w:rsidR="00F7586C" w:rsidRPr="00B872E9">
        <w:rPr>
          <w:rFonts w:cstheme="minorHAnsi"/>
          <w:b/>
          <w:bCs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rPr>
          <w:trHeight w:val="421"/>
        </w:trPr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</w:tbl>
    <w:p w:rsidR="00373964" w:rsidRPr="00B872E9" w:rsidRDefault="00373964" w:rsidP="00373964">
      <w:pPr>
        <w:ind w:left="-540" w:right="-468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Nazwy organizacji w których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kandydat działa lub działał,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wraz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zajmowanym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stanowiskiem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73964" w:rsidRPr="00B872E9" w:rsidRDefault="00373964" w:rsidP="00373964">
      <w:pPr>
        <w:ind w:left="-540" w:right="-468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Posiadane przez kandydata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kwalifikacje i doświadczenie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przydatne podczas pracy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w komisji konkursowej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8C1651" w:rsidRPr="00B872E9" w:rsidRDefault="008C1651" w:rsidP="003E539B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</w:p>
    <w:p w:rsidR="003E539B" w:rsidRPr="00B872E9" w:rsidRDefault="003E539B" w:rsidP="003E539B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872E9">
        <w:rPr>
          <w:rFonts w:cstheme="minorHAnsi"/>
          <w:b/>
          <w:bCs/>
          <w:sz w:val="20"/>
          <w:szCs w:val="20"/>
          <w:lang w:val="pl-PL"/>
        </w:rPr>
        <w:t xml:space="preserve">Dane organizacji pozarządowej lub podmiotu wymienionego w art. 3 ust. 3 ustawy o działalności pożytku publicznego i o wolontariacie wskazującej kandydata: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520"/>
      </w:tblGrid>
      <w:tr w:rsidR="003E539B" w:rsidRPr="00B872E9" w:rsidTr="00B872E9">
        <w:trPr>
          <w:trHeight w:val="63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Nazwa organizacji pozarządowej/ podmiotu wskazującego kandydata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E539B" w:rsidRPr="00B872E9" w:rsidTr="00B872E9">
        <w:trPr>
          <w:trHeight w:val="62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539B" w:rsidRPr="00B872E9" w:rsidTr="00B872E9">
        <w:trPr>
          <w:trHeight w:val="64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Nr KRS lub innego odpowiedniego dla organizacji rejestru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E539B" w:rsidRPr="00B872E9" w:rsidTr="00B872E9">
        <w:trPr>
          <w:trHeight w:val="70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Nazwisko i funkcja osób uprawnionych</w:t>
            </w:r>
            <w:r w:rsidR="00B872E9" w:rsidRPr="00B872E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B872E9">
              <w:rPr>
                <w:rFonts w:cstheme="minorHAnsi"/>
                <w:sz w:val="20"/>
                <w:szCs w:val="20"/>
                <w:lang w:val="pl-PL"/>
              </w:rPr>
              <w:t>do reprezentowania organizacji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3E539B" w:rsidRPr="00B872E9" w:rsidRDefault="003E539B" w:rsidP="003E539B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sz w:val="20"/>
          <w:szCs w:val="20"/>
          <w:lang w:val="pl-PL"/>
        </w:rPr>
      </w:pPr>
    </w:p>
    <w:p w:rsidR="003E539B" w:rsidRPr="00B872E9" w:rsidRDefault="003E539B" w:rsidP="003E539B">
      <w:pPr>
        <w:ind w:firstLine="0"/>
        <w:jc w:val="both"/>
        <w:rPr>
          <w:sz w:val="20"/>
          <w:szCs w:val="20"/>
          <w:lang w:val="pl-PL"/>
        </w:rPr>
      </w:pPr>
      <w:r w:rsidRPr="00B872E9">
        <w:rPr>
          <w:rFonts w:cstheme="minorHAnsi"/>
          <w:sz w:val="20"/>
          <w:szCs w:val="20"/>
          <w:lang w:val="pl-PL"/>
        </w:rPr>
        <w:t xml:space="preserve">Zgłaszamy wyżej wymienionego kandydata na członka komisji konkursowej opiniującej oferty złożone w otwartym konkursie ofert </w:t>
      </w:r>
      <w:r w:rsidRPr="00B872E9">
        <w:rPr>
          <w:sz w:val="20"/>
          <w:szCs w:val="20"/>
          <w:lang w:val="pl-PL"/>
        </w:rPr>
        <w:t>na powierzenie zadania publicznego z zakresu udzielania nieodpłatnej pomocy prawnej lub świadczenia nieodpłatnego poradnictwa obywatelskiego</w:t>
      </w:r>
      <w:r w:rsidR="00B872E9">
        <w:rPr>
          <w:sz w:val="20"/>
          <w:szCs w:val="20"/>
          <w:lang w:val="pl-PL"/>
        </w:rPr>
        <w:t xml:space="preserve"> </w:t>
      </w:r>
      <w:r w:rsidRPr="00B872E9">
        <w:rPr>
          <w:sz w:val="20"/>
          <w:szCs w:val="20"/>
          <w:lang w:val="pl-PL"/>
        </w:rPr>
        <w:t>oraz edukacji prawnej na terenie powiatu jarocińskiego w 2020r.</w:t>
      </w:r>
    </w:p>
    <w:p w:rsidR="003E539B" w:rsidRDefault="003E539B" w:rsidP="003E539B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B872E9" w:rsidRPr="00FE0F22" w:rsidRDefault="00B872E9" w:rsidP="00B872E9">
      <w:pPr>
        <w:ind w:right="-468" w:firstLine="0"/>
        <w:rPr>
          <w:rFonts w:ascii="Calibri" w:hAnsi="Calibri" w:cs="Calibri"/>
          <w:sz w:val="20"/>
          <w:szCs w:val="20"/>
          <w:lang w:val="pl-PL"/>
        </w:rPr>
      </w:pPr>
      <w:r w:rsidRPr="00FE0F22">
        <w:rPr>
          <w:rFonts w:ascii="Calibri" w:hAnsi="Calibri" w:cs="Calibri"/>
          <w:sz w:val="20"/>
          <w:szCs w:val="20"/>
          <w:lang w:val="pl-PL"/>
        </w:rPr>
        <w:t xml:space="preserve">Załącznik: </w:t>
      </w:r>
    </w:p>
    <w:p w:rsidR="00B872E9" w:rsidRPr="00FE0F22" w:rsidRDefault="00B872E9" w:rsidP="00B872E9">
      <w:pPr>
        <w:ind w:right="-468" w:firstLine="0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Oświadczenie</w:t>
      </w:r>
      <w:r w:rsidRPr="00FE0F22">
        <w:rPr>
          <w:rFonts w:ascii="Calibri" w:hAnsi="Calibri" w:cs="Calibri"/>
          <w:sz w:val="20"/>
          <w:szCs w:val="20"/>
          <w:lang w:val="pl-PL"/>
        </w:rPr>
        <w:t xml:space="preserve"> kandydata na czło</w:t>
      </w:r>
      <w:r>
        <w:rPr>
          <w:rFonts w:ascii="Calibri" w:hAnsi="Calibri" w:cs="Calibri"/>
          <w:sz w:val="20"/>
          <w:szCs w:val="20"/>
          <w:lang w:val="pl-PL"/>
        </w:rPr>
        <w:t>nka Komisji K</w:t>
      </w:r>
      <w:r w:rsidRPr="00FE0F22">
        <w:rPr>
          <w:rFonts w:ascii="Calibri" w:hAnsi="Calibri" w:cs="Calibri"/>
          <w:sz w:val="20"/>
          <w:szCs w:val="20"/>
          <w:lang w:val="pl-PL"/>
        </w:rPr>
        <w:t>onkursowej</w:t>
      </w:r>
    </w:p>
    <w:p w:rsidR="00B872E9" w:rsidRDefault="00B872E9" w:rsidP="00B872E9">
      <w:pPr>
        <w:ind w:right="-468"/>
        <w:rPr>
          <w:rFonts w:ascii="Calibri" w:hAnsi="Calibri" w:cs="Calibri"/>
          <w:sz w:val="20"/>
          <w:szCs w:val="20"/>
          <w:lang w:val="pl-PL"/>
        </w:rPr>
      </w:pPr>
    </w:p>
    <w:p w:rsidR="00B872E9" w:rsidRPr="00FE0F22" w:rsidRDefault="00B872E9" w:rsidP="00B872E9">
      <w:pPr>
        <w:ind w:right="-468"/>
        <w:rPr>
          <w:rFonts w:ascii="Calibri" w:hAnsi="Calibri" w:cs="Calibri"/>
          <w:sz w:val="20"/>
          <w:szCs w:val="20"/>
          <w:lang w:val="pl-PL"/>
        </w:rPr>
      </w:pPr>
    </w:p>
    <w:p w:rsidR="003E539B" w:rsidRPr="00F2164E" w:rsidRDefault="003E539B" w:rsidP="003E539B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3E539B" w:rsidRPr="00F2164E" w:rsidRDefault="003E539B" w:rsidP="003E539B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  <w:r w:rsidRPr="00F2164E">
        <w:rPr>
          <w:rFonts w:cstheme="minorHAnsi"/>
          <w:sz w:val="24"/>
          <w:szCs w:val="24"/>
          <w:lang w:val="pl-PL"/>
        </w:rPr>
        <w:t xml:space="preserve">……………………….…….                                                     </w:t>
      </w:r>
      <w:r w:rsidRPr="00F2164E">
        <w:rPr>
          <w:rFonts w:cstheme="minorHAnsi"/>
          <w:sz w:val="24"/>
          <w:szCs w:val="24"/>
          <w:lang w:val="pl-PL"/>
        </w:rPr>
        <w:tab/>
      </w:r>
      <w:r w:rsidRPr="00F2164E">
        <w:rPr>
          <w:rFonts w:cstheme="minorHAnsi"/>
          <w:sz w:val="24"/>
          <w:szCs w:val="24"/>
          <w:lang w:val="pl-PL"/>
        </w:rPr>
        <w:tab/>
        <w:t xml:space="preserve">……………………………………….………..……                           </w:t>
      </w:r>
    </w:p>
    <w:p w:rsidR="003E539B" w:rsidRDefault="003E539B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i/>
          <w:sz w:val="16"/>
          <w:szCs w:val="16"/>
          <w:lang w:val="pl-PL"/>
        </w:rPr>
      </w:pPr>
      <w:r w:rsidRPr="00B872E9">
        <w:rPr>
          <w:rFonts w:cstheme="minorHAnsi"/>
          <w:i/>
          <w:sz w:val="16"/>
          <w:szCs w:val="16"/>
          <w:lang w:val="pl-PL"/>
        </w:rPr>
        <w:t xml:space="preserve">miejscowość i data         </w:t>
      </w:r>
      <w:r w:rsidRPr="00B872E9">
        <w:rPr>
          <w:rFonts w:cstheme="minorHAnsi"/>
          <w:i/>
          <w:sz w:val="16"/>
          <w:szCs w:val="16"/>
          <w:lang w:val="pl-PL"/>
        </w:rPr>
        <w:tab/>
      </w:r>
      <w:r w:rsidRPr="00B872E9">
        <w:rPr>
          <w:rFonts w:cstheme="minorHAnsi"/>
          <w:i/>
          <w:sz w:val="16"/>
          <w:szCs w:val="16"/>
          <w:lang w:val="pl-PL"/>
        </w:rPr>
        <w:tab/>
      </w:r>
      <w:r w:rsidRPr="00B872E9">
        <w:rPr>
          <w:rFonts w:cstheme="minorHAnsi"/>
          <w:i/>
          <w:sz w:val="16"/>
          <w:szCs w:val="16"/>
          <w:lang w:val="pl-PL"/>
        </w:rPr>
        <w:tab/>
        <w:t>podpis i pieczęć osób upoważnionych do reprezentacji organizacji/ podmiotu na zewnątrz</w:t>
      </w:r>
    </w:p>
    <w:p w:rsidR="002027EE" w:rsidRPr="00B872E9" w:rsidRDefault="002027EE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sz w:val="16"/>
          <w:szCs w:val="16"/>
          <w:lang w:val="pl-PL"/>
        </w:rPr>
      </w:pPr>
    </w:p>
    <w:p w:rsidR="00C756CA" w:rsidRDefault="00F7586C" w:rsidP="00CA4D02">
      <w:pPr>
        <w:pStyle w:val="Nagwek1"/>
        <w:rPr>
          <w:rFonts w:asciiTheme="minorHAnsi" w:hAnsiTheme="minorHAnsi" w:cstheme="minorHAnsi"/>
          <w:color w:val="auto"/>
          <w:lang w:val="pl-PL"/>
        </w:rPr>
      </w:pPr>
      <w:r w:rsidRPr="00FF1388">
        <w:rPr>
          <w:rFonts w:asciiTheme="minorHAnsi" w:hAnsiTheme="minorHAnsi" w:cstheme="minorHAnsi"/>
          <w:color w:val="auto"/>
          <w:lang w:val="pl-PL"/>
        </w:rPr>
        <w:lastRenderedPageBreak/>
        <w:t>Oświadczenie</w:t>
      </w:r>
      <w:r w:rsidR="003E539B" w:rsidRPr="00FF1388">
        <w:rPr>
          <w:rFonts w:asciiTheme="minorHAnsi" w:hAnsiTheme="minorHAnsi" w:cstheme="minorHAnsi"/>
          <w:color w:val="auto"/>
          <w:lang w:val="pl-PL"/>
        </w:rPr>
        <w:t xml:space="preserve"> ka</w:t>
      </w:r>
      <w:r w:rsidR="00FE0F22" w:rsidRPr="00FF1388">
        <w:rPr>
          <w:rFonts w:asciiTheme="minorHAnsi" w:hAnsiTheme="minorHAnsi" w:cstheme="minorHAnsi"/>
          <w:color w:val="auto"/>
          <w:lang w:val="pl-PL"/>
        </w:rPr>
        <w:t xml:space="preserve">ndydata </w:t>
      </w:r>
      <w:r w:rsidR="003E539B" w:rsidRPr="00FF1388">
        <w:rPr>
          <w:rFonts w:asciiTheme="minorHAnsi" w:hAnsiTheme="minorHAnsi" w:cstheme="minorHAnsi"/>
          <w:color w:val="auto"/>
          <w:lang w:val="pl-PL"/>
        </w:rPr>
        <w:t>na członka Komisji Konkursowej</w:t>
      </w:r>
    </w:p>
    <w:p w:rsidR="00FF1388" w:rsidRPr="00FF1388" w:rsidRDefault="00FF1388" w:rsidP="00FF1388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FF1388" w:rsidRPr="00B872E9" w:rsidTr="002027EE">
        <w:trPr>
          <w:trHeight w:val="421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  <w:tr w:rsidR="00FF1388" w:rsidRPr="00B872E9" w:rsidTr="002027EE">
        <w:trPr>
          <w:trHeight w:val="413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mailowy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  <w:tr w:rsidR="00FF1388" w:rsidRPr="00B872E9" w:rsidTr="002027EE">
        <w:trPr>
          <w:trHeight w:val="417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</w:tbl>
    <w:p w:rsidR="002027EE" w:rsidRDefault="002027EE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i/>
          <w:lang w:val="pl-PL"/>
        </w:rPr>
      </w:pPr>
    </w:p>
    <w:p w:rsidR="00CD2277" w:rsidRPr="002027EE" w:rsidRDefault="002027EE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lang w:val="pl-PL"/>
        </w:rPr>
      </w:pPr>
      <w:r w:rsidRPr="002027EE">
        <w:rPr>
          <w:rFonts w:cstheme="minorHAnsi"/>
          <w:lang w:val="pl-PL"/>
        </w:rPr>
        <w:t>Ja niżej podpisan</w:t>
      </w:r>
      <w:r>
        <w:rPr>
          <w:rFonts w:cstheme="minorHAnsi"/>
          <w:lang w:val="pl-PL"/>
        </w:rPr>
        <w:t>a/</w:t>
      </w:r>
      <w:r w:rsidRPr="002027EE">
        <w:rPr>
          <w:rFonts w:cstheme="minorHAnsi"/>
          <w:lang w:val="pl-PL"/>
        </w:rPr>
        <w:t>y:</w:t>
      </w:r>
    </w:p>
    <w:p w:rsidR="00373964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4D1E6A" w:rsidRPr="00CA4D02">
        <w:rPr>
          <w:rFonts w:cstheme="minorHAnsi"/>
          <w:lang w:val="pl-PL"/>
        </w:rPr>
        <w:t xml:space="preserve">eklaruję chęć udziału w pracach komisji konkursowej w celu opiniowania ofert złożonych </w:t>
      </w:r>
      <w:r w:rsid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 xml:space="preserve">w ramach otwartego konkursu ofert, ogłoszonego przez Zarząd Powiatu Jarocińskiego </w:t>
      </w:r>
      <w:r w:rsidR="00373964" w:rsidRPr="00CA4D02">
        <w:rPr>
          <w:rFonts w:cstheme="minorHAnsi"/>
          <w:lang w:val="pl-PL"/>
        </w:rPr>
        <w:t>na powierzenie zadania publicznego z zakresu udzielania nieodpłatnej pomocy prawnej lub świadczenia nieodpłatnego poradnictwa obywatelskiego oraz edukacji prawnej na tereni</w:t>
      </w:r>
      <w:r>
        <w:rPr>
          <w:rFonts w:cstheme="minorHAnsi"/>
          <w:lang w:val="pl-PL"/>
        </w:rPr>
        <w:t>e powiatu jarocińskiego w 2020r.;</w:t>
      </w:r>
    </w:p>
    <w:p w:rsidR="00FE0F22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F7586C" w:rsidRPr="00CA4D02">
        <w:rPr>
          <w:rFonts w:cstheme="minorHAnsi"/>
          <w:lang w:val="pl-PL"/>
        </w:rPr>
        <w:t xml:space="preserve">yrażam zgodę na gromadzenie i przechowywanie moich danych osobowych dla celów związanych </w:t>
      </w:r>
      <w:r w:rsidR="002236F0">
        <w:rPr>
          <w:rFonts w:cstheme="minorHAnsi"/>
          <w:lang w:val="pl-PL"/>
        </w:rPr>
        <w:br/>
      </w:r>
      <w:r w:rsidR="00F7586C" w:rsidRPr="00CA4D02">
        <w:rPr>
          <w:rFonts w:cstheme="minorHAnsi"/>
          <w:lang w:val="pl-PL"/>
        </w:rPr>
        <w:t xml:space="preserve">z realizacją procedury konkursowej dotyczącej rozpatrywania ofert organizacji pozarządowych </w:t>
      </w:r>
      <w:r w:rsidR="00CA4D02">
        <w:rPr>
          <w:rFonts w:cstheme="minorHAnsi"/>
          <w:lang w:val="pl-PL"/>
        </w:rPr>
        <w:br/>
      </w:r>
      <w:r w:rsidR="00F7586C" w:rsidRPr="00CA4D02">
        <w:rPr>
          <w:rFonts w:cstheme="minorHAnsi"/>
          <w:lang w:val="pl-PL"/>
        </w:rPr>
        <w:t>na realizację zadania publiczne</w:t>
      </w:r>
      <w:r>
        <w:rPr>
          <w:rFonts w:cstheme="minorHAnsi"/>
          <w:lang w:val="pl-PL"/>
        </w:rPr>
        <w:t>go, wyłącznie dla celów konkurs;</w:t>
      </w:r>
    </w:p>
    <w:p w:rsidR="001034D8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="00FF43C2" w:rsidRPr="00CA4D02">
        <w:rPr>
          <w:rFonts w:cstheme="minorHAnsi"/>
          <w:lang w:val="pl-PL"/>
        </w:rPr>
        <w:t xml:space="preserve">świadczam, że nie byłam/em karany za przestępstwa umyślne lub przestępstwa skarbowe oraz, </w:t>
      </w:r>
      <w:r w:rsidR="00CA4D02">
        <w:rPr>
          <w:rFonts w:cstheme="minorHAnsi"/>
          <w:lang w:val="pl-PL"/>
        </w:rPr>
        <w:br/>
      </w:r>
      <w:r w:rsidR="00FF43C2" w:rsidRPr="00CA4D02">
        <w:rPr>
          <w:rFonts w:cstheme="minorHAnsi"/>
          <w:lang w:val="pl-PL"/>
        </w:rPr>
        <w:t>że korzystam w pełni z praw publicznych i posiadam pełną</w:t>
      </w:r>
      <w:r w:rsidR="005D73BA" w:rsidRPr="00CA4D02">
        <w:rPr>
          <w:rFonts w:cstheme="minorHAnsi"/>
          <w:lang w:val="pl-PL"/>
        </w:rPr>
        <w:t xml:space="preserve"> zdolność do czynności prawnyc</w:t>
      </w:r>
      <w:r>
        <w:rPr>
          <w:rFonts w:cstheme="minorHAnsi"/>
          <w:lang w:val="pl-PL"/>
        </w:rPr>
        <w:t>h;</w:t>
      </w:r>
    </w:p>
    <w:p w:rsidR="001034D8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="001034D8" w:rsidRPr="00CA4D02">
        <w:rPr>
          <w:rFonts w:cstheme="minorHAnsi"/>
          <w:lang w:val="pl-PL"/>
        </w:rPr>
        <w:t>świadczam, że w</w:t>
      </w:r>
      <w:r w:rsidR="004D1E6A" w:rsidRPr="00CA4D02">
        <w:rPr>
          <w:rFonts w:cstheme="minorHAnsi"/>
          <w:lang w:val="pl-PL"/>
        </w:rPr>
        <w:t>yżej wymienione dane są zgodne</w:t>
      </w:r>
      <w:r>
        <w:rPr>
          <w:rFonts w:cstheme="minorHAnsi"/>
          <w:lang w:val="pl-PL"/>
        </w:rPr>
        <w:t xml:space="preserve"> ze stanem prawnym i faktycznym;</w:t>
      </w:r>
    </w:p>
    <w:p w:rsidR="001034D8" w:rsidRPr="00CA4D02" w:rsidRDefault="0002617B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Pr="00CA4D02">
        <w:rPr>
          <w:rFonts w:cstheme="minorHAnsi"/>
          <w:lang w:val="pl-PL"/>
        </w:rPr>
        <w:t xml:space="preserve">świadczam, że </w:t>
      </w:r>
      <w:r>
        <w:rPr>
          <w:rFonts w:cstheme="minorHAnsi"/>
          <w:lang w:val="pl-PL"/>
        </w:rPr>
        <w:t>z</w:t>
      </w:r>
      <w:r w:rsidR="004D1E6A" w:rsidRPr="00CA4D02">
        <w:rPr>
          <w:rFonts w:cstheme="minorHAnsi"/>
          <w:lang w:val="pl-PL"/>
        </w:rPr>
        <w:t>apoznałem/</w:t>
      </w:r>
      <w:proofErr w:type="spellStart"/>
      <w:r w:rsidR="004D1E6A" w:rsidRPr="00CA4D02">
        <w:rPr>
          <w:rFonts w:cstheme="minorHAnsi"/>
          <w:lang w:val="pl-PL"/>
        </w:rPr>
        <w:t>am</w:t>
      </w:r>
      <w:proofErr w:type="spellEnd"/>
      <w:r w:rsidR="004D1E6A" w:rsidRPr="00CA4D02">
        <w:rPr>
          <w:rFonts w:cstheme="minorHAnsi"/>
          <w:lang w:val="pl-PL"/>
        </w:rPr>
        <w:t xml:space="preserve"> się z zasadami udziału przedstawicieli organizacji pozarządowych lub podmiotach wymienionych</w:t>
      </w:r>
      <w:r w:rsidR="00E20E91" w:rsidRP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>w art. 3 ust. 3 ustawy o działalności pożytku publicznego</w:t>
      </w:r>
      <w:r>
        <w:rPr>
          <w:rFonts w:cstheme="minorHAnsi"/>
          <w:lang w:val="pl-PL"/>
        </w:rPr>
        <w:br/>
        <w:t>i o wolontariacie;</w:t>
      </w:r>
    </w:p>
    <w:p w:rsidR="004D1E6A" w:rsidRPr="00CA4D02" w:rsidRDefault="0002617B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Pr="00CA4D02">
        <w:rPr>
          <w:rFonts w:cstheme="minorHAnsi"/>
          <w:lang w:val="pl-PL"/>
        </w:rPr>
        <w:t xml:space="preserve">świadczam, że </w:t>
      </w:r>
      <w:r>
        <w:rPr>
          <w:rFonts w:cstheme="minorHAnsi"/>
          <w:lang w:val="pl-PL"/>
        </w:rPr>
        <w:t>n</w:t>
      </w:r>
      <w:r w:rsidR="004D1E6A" w:rsidRPr="00CA4D02">
        <w:rPr>
          <w:rFonts w:cstheme="minorHAnsi"/>
          <w:lang w:val="pl-PL"/>
        </w:rPr>
        <w:t>ie jestem przedstawicielem/</w:t>
      </w:r>
      <w:proofErr w:type="spellStart"/>
      <w:r w:rsidR="004D1E6A" w:rsidRPr="00CA4D02">
        <w:rPr>
          <w:rFonts w:cstheme="minorHAnsi"/>
          <w:lang w:val="pl-PL"/>
        </w:rPr>
        <w:t>ką</w:t>
      </w:r>
      <w:proofErr w:type="spellEnd"/>
      <w:r w:rsidR="004D1E6A" w:rsidRPr="00CA4D02">
        <w:rPr>
          <w:rFonts w:cstheme="minorHAnsi"/>
          <w:lang w:val="pl-PL"/>
        </w:rPr>
        <w:t xml:space="preserve"> organizacji pozarządowej lub podmiotów wymie</w:t>
      </w:r>
      <w:r w:rsidR="00F7586C" w:rsidRPr="00CA4D02">
        <w:rPr>
          <w:rFonts w:cstheme="minorHAnsi"/>
          <w:lang w:val="pl-PL"/>
        </w:rPr>
        <w:t>nionych w art. 3 ust. 3 ustawy</w:t>
      </w:r>
      <w:r w:rsidR="00E20E91" w:rsidRP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>o działalności pożytku publicznego i o wolontariacie, biorących udział w przedmiotowym  konkursie ofert.</w:t>
      </w:r>
    </w:p>
    <w:p w:rsidR="00FF76E4" w:rsidRPr="00CA4D02" w:rsidRDefault="00FF76E4" w:rsidP="002236F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lang w:val="pl-PL"/>
        </w:rPr>
      </w:pPr>
    </w:p>
    <w:p w:rsidR="00067457" w:rsidRPr="00CA4D02" w:rsidRDefault="00067457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lang w:val="pl-PL"/>
        </w:rPr>
      </w:pPr>
    </w:p>
    <w:p w:rsidR="004D1E6A" w:rsidRPr="00FF1388" w:rsidRDefault="004D1E6A" w:rsidP="001034D8">
      <w:pPr>
        <w:spacing w:line="276" w:lineRule="auto"/>
        <w:ind w:firstLine="0"/>
        <w:jc w:val="both"/>
        <w:rPr>
          <w:rFonts w:cstheme="minorHAnsi"/>
          <w:sz w:val="20"/>
          <w:szCs w:val="20"/>
          <w:lang w:val="pl-PL"/>
        </w:rPr>
      </w:pPr>
      <w:r w:rsidRPr="00CA4D02">
        <w:rPr>
          <w:rFonts w:cstheme="minorHAnsi"/>
          <w:lang w:val="pl-PL"/>
        </w:rPr>
        <w:t>……………………</w:t>
      </w:r>
      <w:r w:rsidR="0002617B">
        <w:rPr>
          <w:rFonts w:cstheme="minorHAnsi"/>
          <w:lang w:val="pl-PL"/>
        </w:rPr>
        <w:t>…………………</w:t>
      </w:r>
      <w:r w:rsidRPr="00CA4D02">
        <w:rPr>
          <w:rFonts w:cstheme="minorHAnsi"/>
          <w:lang w:val="pl-PL"/>
        </w:rPr>
        <w:t>……..                                                  …</w:t>
      </w:r>
      <w:r w:rsidR="005D73BA" w:rsidRPr="00CA4D02">
        <w:rPr>
          <w:rFonts w:cstheme="minorHAnsi"/>
          <w:lang w:val="pl-PL"/>
        </w:rPr>
        <w:t>……………….</w:t>
      </w:r>
      <w:r w:rsidRPr="00CA4D02">
        <w:rPr>
          <w:rFonts w:cstheme="minorHAnsi"/>
          <w:lang w:val="pl-PL"/>
        </w:rPr>
        <w:t>……………………………….</w:t>
      </w:r>
      <w:r w:rsidR="0002617B">
        <w:rPr>
          <w:rFonts w:cstheme="minorHAnsi"/>
          <w:lang w:val="pl-PL"/>
        </w:rPr>
        <w:t>………</w:t>
      </w:r>
      <w:r w:rsidR="0002617B">
        <w:rPr>
          <w:rFonts w:cstheme="minorHAnsi"/>
          <w:lang w:val="pl-PL"/>
        </w:rPr>
        <w:br/>
      </w:r>
      <w:r w:rsidRPr="00FF1388">
        <w:rPr>
          <w:rFonts w:cstheme="minorHAnsi"/>
          <w:i/>
          <w:sz w:val="20"/>
          <w:szCs w:val="20"/>
          <w:lang w:val="pl-PL"/>
        </w:rPr>
        <w:t xml:space="preserve">miejscowość i data                                     </w:t>
      </w:r>
      <w:r w:rsidR="005D73BA" w:rsidRPr="00FF1388">
        <w:rPr>
          <w:rFonts w:cstheme="minorHAnsi"/>
          <w:i/>
          <w:sz w:val="20"/>
          <w:szCs w:val="20"/>
          <w:lang w:val="pl-PL"/>
        </w:rPr>
        <w:t xml:space="preserve">                           </w:t>
      </w:r>
      <w:r w:rsidR="005D73BA" w:rsidRPr="00FF1388">
        <w:rPr>
          <w:rFonts w:cstheme="minorHAnsi"/>
          <w:i/>
          <w:sz w:val="20"/>
          <w:szCs w:val="20"/>
          <w:lang w:val="pl-PL"/>
        </w:rPr>
        <w:tab/>
      </w:r>
      <w:r w:rsidR="005D73BA" w:rsidRPr="00FF1388">
        <w:rPr>
          <w:rFonts w:cstheme="minorHAnsi"/>
          <w:i/>
          <w:sz w:val="20"/>
          <w:szCs w:val="20"/>
          <w:lang w:val="pl-PL"/>
        </w:rPr>
        <w:tab/>
      </w:r>
      <w:r w:rsidR="00FF1388">
        <w:rPr>
          <w:rFonts w:cstheme="minorHAnsi"/>
          <w:i/>
          <w:sz w:val="20"/>
          <w:szCs w:val="20"/>
          <w:lang w:val="pl-PL"/>
        </w:rPr>
        <w:t xml:space="preserve">      </w:t>
      </w:r>
      <w:r w:rsidR="0002617B">
        <w:rPr>
          <w:rFonts w:cstheme="minorHAnsi"/>
          <w:i/>
          <w:sz w:val="20"/>
          <w:szCs w:val="20"/>
          <w:lang w:val="pl-PL"/>
        </w:rPr>
        <w:t xml:space="preserve">   </w:t>
      </w:r>
      <w:r w:rsidRPr="00FF1388">
        <w:rPr>
          <w:rFonts w:cstheme="minorHAnsi"/>
          <w:i/>
          <w:sz w:val="20"/>
          <w:szCs w:val="20"/>
          <w:lang w:val="pl-PL"/>
        </w:rPr>
        <w:t>czytelny podpis kandydata na członka komisji</w:t>
      </w:r>
    </w:p>
    <w:p w:rsidR="004D1E6A" w:rsidRPr="00CA4D02" w:rsidRDefault="004D1E6A" w:rsidP="001034D8">
      <w:pPr>
        <w:spacing w:line="276" w:lineRule="auto"/>
        <w:jc w:val="both"/>
        <w:rPr>
          <w:rFonts w:cstheme="minorHAnsi"/>
          <w:lang w:val="pl-PL"/>
        </w:rPr>
      </w:pPr>
    </w:p>
    <w:p w:rsidR="00FF76E4" w:rsidRPr="00CA4D02" w:rsidRDefault="00FF76E4" w:rsidP="001034D8">
      <w:pPr>
        <w:spacing w:line="276" w:lineRule="auto"/>
        <w:jc w:val="both"/>
        <w:rPr>
          <w:rFonts w:cstheme="minorHAnsi"/>
          <w:lang w:val="pl-PL"/>
        </w:rPr>
      </w:pPr>
    </w:p>
    <w:p w:rsidR="001A12FE" w:rsidRPr="007C0D37" w:rsidRDefault="001A12FE" w:rsidP="001A12FE">
      <w:pPr>
        <w:pStyle w:val="Nagwek1"/>
        <w:spacing w:before="75" w:after="225"/>
        <w:rPr>
          <w:rFonts w:asciiTheme="minorHAnsi" w:hAnsiTheme="minorHAnsi" w:cstheme="minorHAnsi"/>
          <w:bCs w:val="0"/>
          <w:color w:val="000000"/>
          <w:sz w:val="22"/>
          <w:szCs w:val="22"/>
          <w:lang w:val="pl-PL"/>
        </w:rPr>
      </w:pPr>
      <w:r w:rsidRPr="007C0D37">
        <w:rPr>
          <w:rFonts w:asciiTheme="minorHAnsi" w:hAnsiTheme="minorHAnsi" w:cstheme="minorHAnsi"/>
          <w:bCs w:val="0"/>
          <w:color w:val="000000"/>
          <w:sz w:val="22"/>
          <w:szCs w:val="22"/>
          <w:lang w:val="pl-PL"/>
        </w:rPr>
        <w:t>Informacja dotycząca przetwarzania danych osobowych</w:t>
      </w:r>
    </w:p>
    <w:p w:rsidR="001A12FE" w:rsidRPr="00CA4D02" w:rsidRDefault="001A12FE" w:rsidP="001A12FE">
      <w:pPr>
        <w:ind w:firstLine="0"/>
        <w:jc w:val="both"/>
        <w:rPr>
          <w:rFonts w:cstheme="minorHAnsi"/>
          <w:lang w:val="pl-PL"/>
        </w:rPr>
      </w:pPr>
      <w:r w:rsidRPr="007C0D37">
        <w:rPr>
          <w:rStyle w:val="Pogrubienie"/>
          <w:rFonts w:cstheme="minorHAnsi"/>
          <w:b w:val="0"/>
          <w:lang w:val="pl-PL"/>
        </w:rPr>
        <w:t>dla osób</w:t>
      </w:r>
      <w:r w:rsidRPr="00CA4D02">
        <w:rPr>
          <w:rStyle w:val="Pogrubienie"/>
          <w:rFonts w:cstheme="minorHAnsi"/>
          <w:lang w:val="pl-PL"/>
        </w:rPr>
        <w:t xml:space="preserve"> </w:t>
      </w:r>
      <w:r w:rsidRPr="00CA4D02">
        <w:rPr>
          <w:rFonts w:cstheme="minorHAnsi"/>
          <w:lang w:val="pl-PL"/>
        </w:rPr>
        <w:t xml:space="preserve">deklarujących chęć udziału w pracach komisji konkursowej w celu opiniowania ofert złożonych </w:t>
      </w:r>
      <w:r w:rsidR="007C0D37">
        <w:rPr>
          <w:rFonts w:cstheme="minorHAnsi"/>
          <w:lang w:val="pl-PL"/>
        </w:rPr>
        <w:br/>
      </w:r>
      <w:r w:rsidRPr="00CA4D02">
        <w:rPr>
          <w:rFonts w:cstheme="minorHAnsi"/>
          <w:lang w:val="pl-PL"/>
        </w:rPr>
        <w:t>w ramach otwartego konkursu ofert, ogłoszonego przez Zarząd Powiatu Jarocińskiego na powierzenie zadania publicznego z zakresu udzielania nieodpłatnej pomocy prawnej lub świadczenia nieodpłatnego poradnictwa obywatelskiego oraz edukacji prawnej na terenie powiatu jarocińskiego w 2020r.</w:t>
      </w:r>
      <w:r w:rsidR="008624B9" w:rsidRPr="00CA4D02">
        <w:rPr>
          <w:rFonts w:cstheme="minorHAnsi"/>
          <w:lang w:val="pl-PL"/>
        </w:rPr>
        <w:t xml:space="preserve"> </w:t>
      </w:r>
      <w:r w:rsidR="008624B9" w:rsidRPr="00CA4D02">
        <w:rPr>
          <w:rFonts w:cstheme="minorHAnsi"/>
          <w:vertAlign w:val="superscript"/>
          <w:lang w:val="pl-PL"/>
        </w:rPr>
        <w:t>*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Administratorem Pani/Pana danych osobowych jest Starosta Jarociński, z siedzibą w Starostwie Powiatowym w Jarocinie, Al. Niepodległości 10-12, 63-200 Jarocin. </w:t>
      </w:r>
    </w:p>
    <w:p w:rsidR="007C0D37" w:rsidRPr="00CA4D02" w:rsidRDefault="007C0D37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Inspektor Ochrony Danych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W sprawach dotyczących przetwarzania Pani/Pana danych należy kontaktować się z Inspektorem Ochrony Danych. Korespondencję proszę kierować na adres e-mailem: iod@powiat-jarocinski.pl. 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Cele i podstawy przetwarzania danych</w:t>
      </w:r>
    </w:p>
    <w:p w:rsidR="003107B8" w:rsidRPr="00CA4D02" w:rsidRDefault="001A12FE" w:rsidP="003107B8">
      <w:pPr>
        <w:autoSpaceDE w:val="0"/>
        <w:autoSpaceDN w:val="0"/>
        <w:spacing w:after="160" w:line="252" w:lineRule="auto"/>
        <w:ind w:firstLine="0"/>
        <w:jc w:val="both"/>
        <w:rPr>
          <w:rFonts w:cstheme="minorHAnsi"/>
          <w:b/>
          <w:bCs/>
          <w:lang w:val="pl-PL"/>
        </w:rPr>
      </w:pPr>
      <w:r w:rsidRPr="00CA4D02">
        <w:rPr>
          <w:rFonts w:cstheme="minorHAnsi"/>
          <w:lang w:val="pl-PL"/>
        </w:rPr>
        <w:t xml:space="preserve">Pani/Pana dane osobowe </w:t>
      </w:r>
      <w:r w:rsidR="003107B8" w:rsidRPr="00CA4D02">
        <w:rPr>
          <w:rFonts w:cstheme="minorHAnsi"/>
          <w:lang w:val="pl-PL"/>
        </w:rPr>
        <w:t xml:space="preserve">przetwarzane będą na podstawie art. 6 ust. 1 lit. a RODO wyłącznie </w:t>
      </w:r>
      <w:r w:rsidR="003107B8" w:rsidRPr="00CA4D02">
        <w:rPr>
          <w:rFonts w:eastAsia="Times New Roman" w:cstheme="minorHAnsi"/>
          <w:lang w:val="pl-PL" w:eastAsia="pl-PL"/>
        </w:rPr>
        <w:t>w celu realizacji zgłoszeń kandydatów na członków Komisji opiniujących oferty w otwartych konkursach ofert</w:t>
      </w:r>
      <w:r w:rsidR="003107B8" w:rsidRPr="00CA4D02">
        <w:rPr>
          <w:rFonts w:cstheme="minorHAnsi"/>
          <w:lang w:val="pl-PL"/>
        </w:rPr>
        <w:t xml:space="preserve">, </w:t>
      </w:r>
      <w:r w:rsidR="003107B8" w:rsidRPr="00CA4D02">
        <w:rPr>
          <w:rFonts w:cstheme="minorHAnsi"/>
          <w:lang w:val="pl-PL"/>
        </w:rPr>
        <w:br/>
        <w:t>a także w celu statystycznym i ewaluacyjnym;</w:t>
      </w:r>
    </w:p>
    <w:p w:rsidR="002236F0" w:rsidRDefault="002236F0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Odbiorcy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Odbiorcami Pani/Pana danych osobowych będą podmioty uprawnione do uzyskania danych osobowyc</w:t>
      </w:r>
      <w:r w:rsidR="00341EA5" w:rsidRPr="00CA4D02">
        <w:rPr>
          <w:rFonts w:asciiTheme="minorHAnsi" w:hAnsiTheme="minorHAnsi" w:cstheme="minorHAnsi"/>
          <w:sz w:val="22"/>
          <w:szCs w:val="22"/>
        </w:rPr>
        <w:t xml:space="preserve">h </w:t>
      </w:r>
      <w:r w:rsidR="00CA4D02">
        <w:rPr>
          <w:rFonts w:asciiTheme="minorHAnsi" w:hAnsiTheme="minorHAnsi" w:cstheme="minorHAnsi"/>
          <w:sz w:val="22"/>
          <w:szCs w:val="22"/>
        </w:rPr>
        <w:br/>
      </w:r>
      <w:r w:rsidR="00341EA5" w:rsidRPr="00CA4D02">
        <w:rPr>
          <w:rFonts w:asciiTheme="minorHAnsi" w:hAnsiTheme="minorHAnsi" w:cstheme="minorHAnsi"/>
          <w:sz w:val="22"/>
          <w:szCs w:val="22"/>
        </w:rPr>
        <w:t>na podstawie przepisów prawa.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Okres przechowywania danych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Pani/Pana dane osobowe przechowywane będą w czasie określonym przepisami prawa, zgodnie z instrukcją kancelaryjną, jednolitym rzeczowym wykazem akt oraz instrukcją archiwalną oraz w oparciu o uzasadniony interes realizowany przez administratora.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Prawa osób, których dane dotyczą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Posiada Pani/Pan prawo dostępu do swoich danych, sprostowania (poprawiania) swoich danych, ograniczenia przetwarzania danych, wniesienia sprzeciwu wobec przetwarzania danych.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Prawo skargi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Posiada Pani/Pan prawo do wniesienia skargi do Prezes UODO (na adres Urzędu Ochrony Danych Osobowych, ul. Stawki 2, 00 - 193 Warszawa) gdy uzna Pani/Pan, że przetwarzanie dotyczących Pani/Pana danych osobowych narusza przepisy RODO.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Podanie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 xml:space="preserve">Podanie danych osobowych jest wymogiem ustawowym. Jest Pani/Pan zobowiązana(y) do ich podania, </w:t>
      </w:r>
      <w:r w:rsidR="00CA4D02">
        <w:rPr>
          <w:rFonts w:asciiTheme="minorHAnsi" w:hAnsiTheme="minorHAnsi" w:cstheme="minorHAnsi"/>
          <w:sz w:val="22"/>
          <w:szCs w:val="22"/>
        </w:rPr>
        <w:br/>
      </w:r>
      <w:r w:rsidRPr="00CA4D02">
        <w:rPr>
          <w:rFonts w:asciiTheme="minorHAnsi" w:hAnsiTheme="minorHAnsi" w:cstheme="minorHAnsi"/>
          <w:sz w:val="22"/>
          <w:szCs w:val="22"/>
        </w:rPr>
        <w:t xml:space="preserve">a konsekwencją niepodania danych osobowych będzie odmowa </w:t>
      </w:r>
      <w:r w:rsidR="003107B8" w:rsidRPr="00CA4D02">
        <w:rPr>
          <w:rFonts w:asciiTheme="minorHAnsi" w:hAnsiTheme="minorHAnsi" w:cstheme="minorHAnsi"/>
          <w:sz w:val="22"/>
          <w:szCs w:val="22"/>
        </w:rPr>
        <w:t>udziału w pracach Komisji Konkursowej.</w:t>
      </w:r>
    </w:p>
    <w:p w:rsidR="001A12FE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CA4D02" w:rsidRPr="00CA4D02" w:rsidRDefault="00CA4D02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0"/>
        </w:rPr>
      </w:pPr>
      <w:r w:rsidRPr="00CA4D02">
        <w:rPr>
          <w:rFonts w:asciiTheme="minorHAnsi" w:hAnsiTheme="minorHAnsi" w:cstheme="minorHAnsi"/>
          <w:sz w:val="20"/>
        </w:rPr>
        <w:t>*   Obowiązek informacyjny wobec osób, które dane dotyczą, wynika z art. 13 RODO (Rozporządzenie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872E9" w:rsidRPr="00CA4D02" w:rsidRDefault="00B872E9" w:rsidP="00B872E9">
      <w:pPr>
        <w:ind w:left="-142"/>
        <w:contextualSpacing/>
        <w:rPr>
          <w:rFonts w:cstheme="minorHAnsi"/>
          <w:b/>
          <w:lang w:val="pl-PL"/>
        </w:rPr>
      </w:pPr>
    </w:p>
    <w:sectPr w:rsidR="00B872E9" w:rsidRPr="00CA4D02" w:rsidSect="00B01A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1288F"/>
    <w:multiLevelType w:val="hybridMultilevel"/>
    <w:tmpl w:val="5834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F3A"/>
    <w:multiLevelType w:val="hybridMultilevel"/>
    <w:tmpl w:val="DA988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7491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256612"/>
    <w:multiLevelType w:val="hybridMultilevel"/>
    <w:tmpl w:val="22E86F16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6613"/>
    <w:multiLevelType w:val="hybridMultilevel"/>
    <w:tmpl w:val="6B88D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A5B5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A65"/>
    <w:multiLevelType w:val="hybridMultilevel"/>
    <w:tmpl w:val="EE9EE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CC7DEF"/>
    <w:multiLevelType w:val="hybridMultilevel"/>
    <w:tmpl w:val="1A3025C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010AA7"/>
    <w:multiLevelType w:val="hybridMultilevel"/>
    <w:tmpl w:val="EF6C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437D"/>
    <w:multiLevelType w:val="hybridMultilevel"/>
    <w:tmpl w:val="5FA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C6127"/>
    <w:multiLevelType w:val="hybridMultilevel"/>
    <w:tmpl w:val="D8BA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017E5"/>
    <w:multiLevelType w:val="hybridMultilevel"/>
    <w:tmpl w:val="C61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F4DD4"/>
    <w:multiLevelType w:val="hybridMultilevel"/>
    <w:tmpl w:val="745C713A"/>
    <w:lvl w:ilvl="0" w:tplc="A7D2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A671D"/>
    <w:multiLevelType w:val="hybridMultilevel"/>
    <w:tmpl w:val="213A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44399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3C6C"/>
    <w:multiLevelType w:val="hybridMultilevel"/>
    <w:tmpl w:val="89A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B00FF"/>
    <w:multiLevelType w:val="hybridMultilevel"/>
    <w:tmpl w:val="B888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52B88"/>
    <w:multiLevelType w:val="hybridMultilevel"/>
    <w:tmpl w:val="595C8504"/>
    <w:lvl w:ilvl="0" w:tplc="E49CF1F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3F6DBA"/>
    <w:multiLevelType w:val="hybridMultilevel"/>
    <w:tmpl w:val="89FC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53F5A"/>
    <w:multiLevelType w:val="hybridMultilevel"/>
    <w:tmpl w:val="2FC4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5141"/>
    <w:multiLevelType w:val="hybridMultilevel"/>
    <w:tmpl w:val="4D8A2B90"/>
    <w:lvl w:ilvl="0" w:tplc="C23ADE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27D98"/>
    <w:multiLevelType w:val="hybridMultilevel"/>
    <w:tmpl w:val="F638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8"/>
  </w:num>
  <w:num w:numId="12">
    <w:abstractNumId w:val="18"/>
  </w:num>
  <w:num w:numId="13">
    <w:abstractNumId w:val="22"/>
  </w:num>
  <w:num w:numId="14">
    <w:abstractNumId w:val="21"/>
  </w:num>
  <w:num w:numId="15">
    <w:abstractNumId w:val="6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3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5"/>
    <w:rsid w:val="00014C1F"/>
    <w:rsid w:val="0001541F"/>
    <w:rsid w:val="00020802"/>
    <w:rsid w:val="0002617B"/>
    <w:rsid w:val="00050E04"/>
    <w:rsid w:val="00054151"/>
    <w:rsid w:val="00067457"/>
    <w:rsid w:val="00071027"/>
    <w:rsid w:val="000D0FE6"/>
    <w:rsid w:val="000D2AFC"/>
    <w:rsid w:val="000D523C"/>
    <w:rsid w:val="000D5B4A"/>
    <w:rsid w:val="000E41FE"/>
    <w:rsid w:val="001034D8"/>
    <w:rsid w:val="0010616C"/>
    <w:rsid w:val="00146DEB"/>
    <w:rsid w:val="00156DE0"/>
    <w:rsid w:val="001931D4"/>
    <w:rsid w:val="001A12FE"/>
    <w:rsid w:val="001A39EB"/>
    <w:rsid w:val="001A696A"/>
    <w:rsid w:val="002027EE"/>
    <w:rsid w:val="00203F8A"/>
    <w:rsid w:val="002109B0"/>
    <w:rsid w:val="002236F0"/>
    <w:rsid w:val="00225A0C"/>
    <w:rsid w:val="00226EE3"/>
    <w:rsid w:val="002558A3"/>
    <w:rsid w:val="0025731D"/>
    <w:rsid w:val="0027172E"/>
    <w:rsid w:val="002961A4"/>
    <w:rsid w:val="002A498A"/>
    <w:rsid w:val="002D419D"/>
    <w:rsid w:val="002D4B6A"/>
    <w:rsid w:val="003107B8"/>
    <w:rsid w:val="00312147"/>
    <w:rsid w:val="0031271C"/>
    <w:rsid w:val="00321D8F"/>
    <w:rsid w:val="0032742C"/>
    <w:rsid w:val="00341EA5"/>
    <w:rsid w:val="003510D8"/>
    <w:rsid w:val="00373964"/>
    <w:rsid w:val="0037666B"/>
    <w:rsid w:val="00382491"/>
    <w:rsid w:val="0039187C"/>
    <w:rsid w:val="0039380F"/>
    <w:rsid w:val="00393A2C"/>
    <w:rsid w:val="00397F6C"/>
    <w:rsid w:val="003A55C8"/>
    <w:rsid w:val="003E539B"/>
    <w:rsid w:val="003E6D3E"/>
    <w:rsid w:val="004068EE"/>
    <w:rsid w:val="004119D4"/>
    <w:rsid w:val="004257C9"/>
    <w:rsid w:val="004D1E6A"/>
    <w:rsid w:val="004E448E"/>
    <w:rsid w:val="0050322B"/>
    <w:rsid w:val="00506D0A"/>
    <w:rsid w:val="005156D6"/>
    <w:rsid w:val="00540623"/>
    <w:rsid w:val="00541561"/>
    <w:rsid w:val="0055161E"/>
    <w:rsid w:val="00582D75"/>
    <w:rsid w:val="00592F55"/>
    <w:rsid w:val="005D73BA"/>
    <w:rsid w:val="005D7F00"/>
    <w:rsid w:val="005F61A1"/>
    <w:rsid w:val="00620FF5"/>
    <w:rsid w:val="00641FF1"/>
    <w:rsid w:val="00656C30"/>
    <w:rsid w:val="00663B21"/>
    <w:rsid w:val="006663F2"/>
    <w:rsid w:val="0069197C"/>
    <w:rsid w:val="006A7C0E"/>
    <w:rsid w:val="006B7702"/>
    <w:rsid w:val="006D0E47"/>
    <w:rsid w:val="007028A3"/>
    <w:rsid w:val="00720ACF"/>
    <w:rsid w:val="00724E5D"/>
    <w:rsid w:val="0073068A"/>
    <w:rsid w:val="00736140"/>
    <w:rsid w:val="007431E3"/>
    <w:rsid w:val="00750EC1"/>
    <w:rsid w:val="00764589"/>
    <w:rsid w:val="00770D9E"/>
    <w:rsid w:val="00782768"/>
    <w:rsid w:val="007A63C0"/>
    <w:rsid w:val="007C0D37"/>
    <w:rsid w:val="007C28D1"/>
    <w:rsid w:val="007E5F5F"/>
    <w:rsid w:val="007F1108"/>
    <w:rsid w:val="00835F85"/>
    <w:rsid w:val="008624B9"/>
    <w:rsid w:val="0086790D"/>
    <w:rsid w:val="00877486"/>
    <w:rsid w:val="008951A5"/>
    <w:rsid w:val="008A238A"/>
    <w:rsid w:val="008B311F"/>
    <w:rsid w:val="008C1651"/>
    <w:rsid w:val="008D7F00"/>
    <w:rsid w:val="008F43A6"/>
    <w:rsid w:val="008F6136"/>
    <w:rsid w:val="00910F72"/>
    <w:rsid w:val="00924045"/>
    <w:rsid w:val="00945194"/>
    <w:rsid w:val="00960331"/>
    <w:rsid w:val="0096326F"/>
    <w:rsid w:val="00977575"/>
    <w:rsid w:val="0099172A"/>
    <w:rsid w:val="009A7A40"/>
    <w:rsid w:val="009D198C"/>
    <w:rsid w:val="00A2301D"/>
    <w:rsid w:val="00A24BD2"/>
    <w:rsid w:val="00A357DE"/>
    <w:rsid w:val="00A37A75"/>
    <w:rsid w:val="00A43449"/>
    <w:rsid w:val="00A439F0"/>
    <w:rsid w:val="00A50A6A"/>
    <w:rsid w:val="00A62678"/>
    <w:rsid w:val="00A94EF6"/>
    <w:rsid w:val="00AB22C4"/>
    <w:rsid w:val="00AB2B6C"/>
    <w:rsid w:val="00B01AAE"/>
    <w:rsid w:val="00B667B0"/>
    <w:rsid w:val="00B872E9"/>
    <w:rsid w:val="00BA7332"/>
    <w:rsid w:val="00BC4A49"/>
    <w:rsid w:val="00C27CA6"/>
    <w:rsid w:val="00C33E10"/>
    <w:rsid w:val="00C5194B"/>
    <w:rsid w:val="00C552C3"/>
    <w:rsid w:val="00C56C9D"/>
    <w:rsid w:val="00C60400"/>
    <w:rsid w:val="00C661F3"/>
    <w:rsid w:val="00C756CA"/>
    <w:rsid w:val="00CA4D02"/>
    <w:rsid w:val="00CB353A"/>
    <w:rsid w:val="00CC09EA"/>
    <w:rsid w:val="00CC2B6D"/>
    <w:rsid w:val="00CD2277"/>
    <w:rsid w:val="00D07571"/>
    <w:rsid w:val="00D27024"/>
    <w:rsid w:val="00D3730A"/>
    <w:rsid w:val="00D56D33"/>
    <w:rsid w:val="00DA7632"/>
    <w:rsid w:val="00DD20E1"/>
    <w:rsid w:val="00DD5449"/>
    <w:rsid w:val="00DD66B2"/>
    <w:rsid w:val="00DE5795"/>
    <w:rsid w:val="00E00A0F"/>
    <w:rsid w:val="00E07186"/>
    <w:rsid w:val="00E17D1B"/>
    <w:rsid w:val="00E20E91"/>
    <w:rsid w:val="00E41365"/>
    <w:rsid w:val="00E46781"/>
    <w:rsid w:val="00E64E8F"/>
    <w:rsid w:val="00E75DD5"/>
    <w:rsid w:val="00E81299"/>
    <w:rsid w:val="00E83E80"/>
    <w:rsid w:val="00E84CB8"/>
    <w:rsid w:val="00EA6863"/>
    <w:rsid w:val="00EA7C1F"/>
    <w:rsid w:val="00EB2DF5"/>
    <w:rsid w:val="00ED4683"/>
    <w:rsid w:val="00EF1005"/>
    <w:rsid w:val="00EF3DBE"/>
    <w:rsid w:val="00EF65DF"/>
    <w:rsid w:val="00F05A66"/>
    <w:rsid w:val="00F122FF"/>
    <w:rsid w:val="00F15F07"/>
    <w:rsid w:val="00F2164E"/>
    <w:rsid w:val="00F24537"/>
    <w:rsid w:val="00F40127"/>
    <w:rsid w:val="00F4646C"/>
    <w:rsid w:val="00F73E20"/>
    <w:rsid w:val="00F7586C"/>
    <w:rsid w:val="00F96301"/>
    <w:rsid w:val="00FA26C0"/>
    <w:rsid w:val="00FA4065"/>
    <w:rsid w:val="00FB3B90"/>
    <w:rsid w:val="00FB403C"/>
    <w:rsid w:val="00FC2A5F"/>
    <w:rsid w:val="00FE0F22"/>
    <w:rsid w:val="00FF1388"/>
    <w:rsid w:val="00FF267A"/>
    <w:rsid w:val="00FF43C2"/>
    <w:rsid w:val="00FF5F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6697-D4C1-41BC-9816-F04B387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50B6B1DE</Template>
  <TotalTime>0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3</cp:revision>
  <cp:lastPrinted>2018-09-18T10:37:00Z</cp:lastPrinted>
  <dcterms:created xsi:type="dcterms:W3CDTF">2019-11-08T09:09:00Z</dcterms:created>
  <dcterms:modified xsi:type="dcterms:W3CDTF">2019-11-08T09:09:00Z</dcterms:modified>
</cp:coreProperties>
</file>