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57" w:rsidRDefault="00412457" w:rsidP="00412457">
      <w:pPr>
        <w:shd w:val="clear" w:color="auto" w:fill="FFFFFF"/>
        <w:jc w:val="center"/>
        <w:rPr>
          <w:rFonts w:asciiTheme="minorHAnsi" w:hAnsiTheme="minorHAnsi" w:cstheme="minorHAnsi"/>
        </w:rPr>
      </w:pPr>
    </w:p>
    <w:p w:rsidR="00412457" w:rsidRDefault="00412457" w:rsidP="00412457">
      <w:pPr>
        <w:shd w:val="clear" w:color="auto" w:fill="FFFFFF"/>
        <w:jc w:val="center"/>
        <w:rPr>
          <w:rFonts w:asciiTheme="minorHAnsi" w:hAnsiTheme="minorHAnsi" w:cstheme="minorHAnsi"/>
        </w:rPr>
      </w:pPr>
    </w:p>
    <w:p w:rsidR="00412457" w:rsidRPr="00AE6120" w:rsidRDefault="00412457" w:rsidP="00412457">
      <w:pPr>
        <w:shd w:val="clear" w:color="auto" w:fill="FFFFFF"/>
        <w:jc w:val="center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>Oświadczenie, o którym mowa w art. 4 ust. 2 ustawy z dnia 5 sierpnia 2015r. o nieodpłatnej pomocy prawnej,</w:t>
      </w:r>
      <w:r>
        <w:rPr>
          <w:rFonts w:asciiTheme="minorHAnsi" w:hAnsiTheme="minorHAnsi" w:cstheme="minorHAnsi"/>
        </w:rPr>
        <w:t xml:space="preserve"> </w:t>
      </w:r>
      <w:r w:rsidRPr="00AE6120">
        <w:rPr>
          <w:rFonts w:asciiTheme="minorHAnsi" w:hAnsiTheme="minorHAnsi" w:cstheme="minorHAnsi"/>
        </w:rPr>
        <w:t>nieodpłatnym poradnictwie obywatelskim oraz edukacji prawnej</w:t>
      </w:r>
    </w:p>
    <w:p w:rsidR="00412457" w:rsidRPr="00AE6120" w:rsidRDefault="00412457" w:rsidP="00412457">
      <w:pPr>
        <w:shd w:val="clear" w:color="auto" w:fill="FFFFFF"/>
        <w:jc w:val="center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>(Dz. U. z 2019 r. poz. 294 oraz z 2020 r. poz. 875 i 1086)</w:t>
      </w:r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Default="00412457" w:rsidP="00412457">
      <w:pPr>
        <w:shd w:val="clear" w:color="auto" w:fill="FFFFFF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>Ja, niżej podpisany(-na)</w:t>
      </w:r>
      <w:r>
        <w:rPr>
          <w:rFonts w:asciiTheme="minorHAnsi" w:hAnsiTheme="minorHAnsi" w:cstheme="minorHAnsi"/>
        </w:rPr>
        <w:t xml:space="preserve">, (imię, nazwisko, </w:t>
      </w:r>
      <w:r w:rsidRPr="00AE6120">
        <w:rPr>
          <w:rFonts w:asciiTheme="minorHAnsi" w:hAnsiTheme="minorHAnsi" w:cstheme="minorHAnsi"/>
        </w:rPr>
        <w:t>adres)</w:t>
      </w:r>
    </w:p>
    <w:p w:rsidR="00412457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</w:t>
      </w:r>
      <w:r w:rsidRPr="00AE6120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</w:t>
      </w:r>
      <w:r w:rsidRPr="00AE6120">
        <w:rPr>
          <w:rFonts w:asciiTheme="minorHAnsi" w:hAnsiTheme="minorHAnsi" w:cstheme="minorHAnsi"/>
        </w:rPr>
        <w:t>.....</w:t>
      </w:r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</w:t>
      </w:r>
      <w:r w:rsidRPr="00AE6120">
        <w:rPr>
          <w:rFonts w:asciiTheme="minorHAnsi" w:hAnsiTheme="minorHAnsi" w:cstheme="minorHAnsi"/>
        </w:rPr>
        <w:t>,</w:t>
      </w:r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>PESEL</w:t>
      </w:r>
      <w:r w:rsidRPr="00AE6120">
        <w:rPr>
          <w:rFonts w:asciiTheme="minorHAnsi" w:hAnsiTheme="minorHAnsi" w:cstheme="minorHAnsi"/>
          <w:vertAlign w:val="superscript"/>
        </w:rPr>
        <w:t>1)</w:t>
      </w:r>
      <w:r w:rsidRPr="00AE6120">
        <w:rPr>
          <w:rFonts w:asciiTheme="minorHAnsi" w:hAnsiTheme="minorHAnsi" w:cstheme="minorHAnsi"/>
        </w:rPr>
        <w:t xml:space="preserve"> ..........................................</w:t>
      </w:r>
      <w:r>
        <w:rPr>
          <w:rFonts w:asciiTheme="minorHAnsi" w:hAnsiTheme="minorHAnsi" w:cstheme="minorHAnsi"/>
        </w:rPr>
        <w:t>.................</w:t>
      </w:r>
      <w:r w:rsidRPr="00AE6120">
        <w:rPr>
          <w:rFonts w:asciiTheme="minorHAnsi" w:hAnsiTheme="minorHAnsi" w:cstheme="minorHAnsi"/>
        </w:rPr>
        <w:t xml:space="preserve">......., </w:t>
      </w:r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Default="00412457" w:rsidP="00412457">
      <w:pPr>
        <w:shd w:val="clear" w:color="auto" w:fill="FFFFFF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>oświadczam, że:</w:t>
      </w:r>
    </w:p>
    <w:p w:rsidR="00412457" w:rsidRPr="00AE6120" w:rsidRDefault="00412457" w:rsidP="00412457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>1) nie jestem w stanie ponieść kosztów odpłatnej pomocy prawnej,</w:t>
      </w:r>
    </w:p>
    <w:p w:rsidR="00412457" w:rsidRPr="00AE6120" w:rsidRDefault="00412457" w:rsidP="00412457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>2) w ciągu ostatniego roku, nie zatrudniałem(-</w:t>
      </w:r>
      <w:proofErr w:type="spellStart"/>
      <w:r w:rsidRPr="00AE6120">
        <w:rPr>
          <w:rFonts w:asciiTheme="minorHAnsi" w:hAnsiTheme="minorHAnsi" w:cstheme="minorHAnsi"/>
        </w:rPr>
        <w:t>am</w:t>
      </w:r>
      <w:proofErr w:type="spellEnd"/>
      <w:r w:rsidRPr="00AE6120">
        <w:rPr>
          <w:rFonts w:asciiTheme="minorHAnsi" w:hAnsiTheme="minorHAnsi" w:cstheme="minorHAnsi"/>
        </w:rPr>
        <w:t>)innych osób</w:t>
      </w:r>
      <w:r w:rsidRPr="00AE6120">
        <w:rPr>
          <w:rFonts w:asciiTheme="minorHAnsi" w:hAnsiTheme="minorHAnsi" w:cstheme="minorHAnsi"/>
          <w:vertAlign w:val="superscript"/>
        </w:rPr>
        <w:t>2)</w:t>
      </w:r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Pr="00AE6120" w:rsidRDefault="00412457" w:rsidP="00412457">
      <w:pPr>
        <w:shd w:val="clear" w:color="auto" w:fill="FFFFFF"/>
        <w:ind w:left="3540" w:firstLine="708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</w:rPr>
        <w:t xml:space="preserve">........................................................................... </w:t>
      </w:r>
    </w:p>
    <w:p w:rsidR="00412457" w:rsidRDefault="00412457" w:rsidP="00412457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E6120">
        <w:rPr>
          <w:rFonts w:asciiTheme="minorHAnsi" w:hAnsiTheme="minorHAnsi" w:cstheme="minorHAnsi"/>
        </w:rPr>
        <w:t xml:space="preserve">(data i podpis osoby uprawnionej) </w:t>
      </w:r>
    </w:p>
    <w:p w:rsidR="00412457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  <w:bookmarkStart w:id="0" w:name="_GoBack"/>
      <w:bookmarkEnd w:id="0"/>
    </w:p>
    <w:p w:rsidR="00412457" w:rsidRPr="00AE6120" w:rsidRDefault="00412457" w:rsidP="00412457">
      <w:pPr>
        <w:shd w:val="clear" w:color="auto" w:fill="FFFFFF"/>
        <w:rPr>
          <w:rFonts w:asciiTheme="minorHAnsi" w:hAnsiTheme="minorHAnsi" w:cstheme="minorHAnsi"/>
        </w:rPr>
      </w:pPr>
    </w:p>
    <w:p w:rsidR="00412457" w:rsidRDefault="00412457" w:rsidP="00412457">
      <w:pPr>
        <w:shd w:val="clear" w:color="auto" w:fill="FFFFFF"/>
        <w:jc w:val="both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  <w:vertAlign w:val="superscript"/>
        </w:rPr>
        <w:t>1)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AE6120">
        <w:rPr>
          <w:rFonts w:asciiTheme="minorHAnsi" w:hAnsiTheme="minorHAnsi" w:cstheme="minorHAnsi"/>
        </w:rPr>
        <w:t>W przypadku braku numeru PESEL – numer paszportu albo innego dokumentu stwierdzającego tożsamość.</w:t>
      </w:r>
    </w:p>
    <w:p w:rsidR="00412457" w:rsidRPr="00AE6120" w:rsidRDefault="00412457" w:rsidP="00412457">
      <w:pPr>
        <w:shd w:val="clear" w:color="auto" w:fill="FFFFFF"/>
        <w:jc w:val="both"/>
        <w:rPr>
          <w:rFonts w:asciiTheme="minorHAnsi" w:hAnsiTheme="minorHAnsi" w:cstheme="minorHAnsi"/>
        </w:rPr>
      </w:pPr>
      <w:r w:rsidRPr="00AE6120">
        <w:rPr>
          <w:rFonts w:asciiTheme="minorHAnsi" w:hAnsiTheme="minorHAnsi" w:cstheme="minorHAnsi"/>
          <w:vertAlign w:val="superscript"/>
        </w:rPr>
        <w:t>2)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AE6120">
        <w:rPr>
          <w:rFonts w:asciiTheme="minorHAnsi" w:hAnsiTheme="minorHAnsi" w:cstheme="minorHAnsi"/>
        </w:rPr>
        <w:t>Dotyczy tylko osoby fizycznej prowadzącej jednoosobową działalność gospodarczą</w:t>
      </w:r>
      <w:r>
        <w:rPr>
          <w:rFonts w:asciiTheme="minorHAnsi" w:hAnsiTheme="minorHAnsi" w:cstheme="minorHAnsi"/>
        </w:rPr>
        <w:t>.</w:t>
      </w:r>
    </w:p>
    <w:p w:rsidR="00236EAE" w:rsidRDefault="00236EAE"/>
    <w:sectPr w:rsidR="00236EAE" w:rsidSect="00042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57"/>
    <w:rsid w:val="00141C2E"/>
    <w:rsid w:val="00236EAE"/>
    <w:rsid w:val="00412457"/>
    <w:rsid w:val="00A20623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343BD"/>
  <w15:chartTrackingRefBased/>
  <w15:docId w15:val="{1B3DD838-E684-4BD0-A74A-E3BEF4A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457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5A69468F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bandraszak</cp:lastModifiedBy>
  <cp:revision>1</cp:revision>
  <dcterms:created xsi:type="dcterms:W3CDTF">2020-06-24T09:49:00Z</dcterms:created>
  <dcterms:modified xsi:type="dcterms:W3CDTF">2020-06-24T09:52:00Z</dcterms:modified>
</cp:coreProperties>
</file>