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E4" w:rsidRPr="002F54C5" w:rsidRDefault="005568E4" w:rsidP="005568E4">
      <w:pPr>
        <w:spacing w:line="360" w:lineRule="auto"/>
        <w:jc w:val="both"/>
        <w:rPr>
          <w:sz w:val="20"/>
          <w:szCs w:val="20"/>
        </w:rPr>
      </w:pPr>
    </w:p>
    <w:p w:rsidR="003A113F" w:rsidRPr="002F54C5" w:rsidRDefault="003A113F" w:rsidP="003C1DC0">
      <w:pPr>
        <w:spacing w:line="360" w:lineRule="auto"/>
        <w:jc w:val="center"/>
        <w:rPr>
          <w:b/>
          <w:sz w:val="20"/>
          <w:szCs w:val="20"/>
        </w:rPr>
      </w:pPr>
      <w:r w:rsidRPr="002F54C5">
        <w:rPr>
          <w:b/>
          <w:sz w:val="20"/>
          <w:szCs w:val="20"/>
        </w:rPr>
        <w:t>Protokół z</w:t>
      </w:r>
      <w:r w:rsidR="001F098A" w:rsidRPr="002F54C5">
        <w:rPr>
          <w:b/>
          <w:sz w:val="20"/>
          <w:szCs w:val="20"/>
        </w:rPr>
        <w:t xml:space="preserve"> </w:t>
      </w:r>
      <w:r w:rsidRPr="002F54C5">
        <w:rPr>
          <w:b/>
          <w:sz w:val="20"/>
          <w:szCs w:val="20"/>
        </w:rPr>
        <w:t>Zebrania</w:t>
      </w:r>
      <w:r w:rsidR="000E1D2A" w:rsidRPr="002F54C5">
        <w:rPr>
          <w:b/>
          <w:sz w:val="20"/>
          <w:szCs w:val="20"/>
        </w:rPr>
        <w:t xml:space="preserve"> Założycielskiego</w:t>
      </w:r>
    </w:p>
    <w:p w:rsidR="005568E4" w:rsidRPr="002F54C5" w:rsidRDefault="00C80C28" w:rsidP="003C1DC0">
      <w:pPr>
        <w:pStyle w:val="Tekstpodstawowy"/>
        <w:spacing w:line="360" w:lineRule="auto"/>
        <w:jc w:val="center"/>
        <w:rPr>
          <w:b/>
          <w:sz w:val="20"/>
          <w:szCs w:val="20"/>
        </w:rPr>
      </w:pPr>
      <w:r w:rsidRPr="002F54C5">
        <w:rPr>
          <w:b/>
          <w:sz w:val="20"/>
          <w:szCs w:val="20"/>
        </w:rPr>
        <w:t>……………………………………………………..</w:t>
      </w:r>
    </w:p>
    <w:p w:rsidR="001F098A" w:rsidRPr="002F54C5" w:rsidRDefault="000E1D2A" w:rsidP="003C1DC0">
      <w:pPr>
        <w:pStyle w:val="Tekstpodstawowy"/>
        <w:spacing w:line="360" w:lineRule="auto"/>
        <w:jc w:val="center"/>
        <w:rPr>
          <w:b/>
          <w:sz w:val="20"/>
          <w:szCs w:val="20"/>
        </w:rPr>
      </w:pPr>
      <w:r w:rsidRPr="002F54C5">
        <w:rPr>
          <w:b/>
          <w:sz w:val="20"/>
          <w:szCs w:val="20"/>
        </w:rPr>
        <w:t>k</w:t>
      </w:r>
      <w:r w:rsidR="001B1975" w:rsidRPr="002F54C5">
        <w:rPr>
          <w:b/>
          <w:sz w:val="20"/>
          <w:szCs w:val="20"/>
        </w:rPr>
        <w:t>tóre odbyło się</w:t>
      </w:r>
      <w:r w:rsidR="001F098A" w:rsidRPr="002F54C5">
        <w:rPr>
          <w:b/>
          <w:sz w:val="20"/>
          <w:szCs w:val="20"/>
        </w:rPr>
        <w:t xml:space="preserve"> dnia……………</w:t>
      </w:r>
    </w:p>
    <w:p w:rsidR="001F098A" w:rsidRPr="002F54C5" w:rsidRDefault="00965717" w:rsidP="006C1139">
      <w:pPr>
        <w:pStyle w:val="Tekstpodstawowy"/>
        <w:spacing w:line="360" w:lineRule="auto"/>
        <w:jc w:val="both"/>
        <w:rPr>
          <w:sz w:val="20"/>
          <w:szCs w:val="20"/>
        </w:rPr>
      </w:pPr>
      <w:r w:rsidRPr="002F54C5">
        <w:rPr>
          <w:sz w:val="20"/>
          <w:szCs w:val="20"/>
        </w:rPr>
        <w:t>W Zebraniu</w:t>
      </w:r>
      <w:r w:rsidR="000E1D2A" w:rsidRPr="002F54C5">
        <w:rPr>
          <w:sz w:val="20"/>
          <w:szCs w:val="20"/>
        </w:rPr>
        <w:t xml:space="preserve"> Założycielski</w:t>
      </w:r>
      <w:r w:rsidRPr="002F54C5">
        <w:rPr>
          <w:sz w:val="20"/>
          <w:szCs w:val="20"/>
        </w:rPr>
        <w:t>m</w:t>
      </w:r>
      <w:r w:rsidR="001F098A" w:rsidRPr="002F54C5">
        <w:rPr>
          <w:sz w:val="20"/>
          <w:szCs w:val="20"/>
        </w:rPr>
        <w:t xml:space="preserve"> </w:t>
      </w:r>
      <w:r w:rsidR="002F54C5">
        <w:rPr>
          <w:sz w:val="20"/>
          <w:szCs w:val="20"/>
        </w:rPr>
        <w:t>…………………………</w:t>
      </w:r>
      <w:r w:rsidR="00C80C28" w:rsidRPr="002F54C5">
        <w:rPr>
          <w:sz w:val="20"/>
          <w:szCs w:val="20"/>
        </w:rPr>
        <w:t>……</w:t>
      </w:r>
      <w:r w:rsidR="00F55392" w:rsidRPr="002F54C5">
        <w:rPr>
          <w:sz w:val="20"/>
          <w:szCs w:val="20"/>
        </w:rPr>
        <w:t xml:space="preserve"> </w:t>
      </w:r>
      <w:r w:rsidR="001F098A" w:rsidRPr="002F54C5">
        <w:rPr>
          <w:sz w:val="20"/>
          <w:szCs w:val="20"/>
        </w:rPr>
        <w:t>obecnych było…….</w:t>
      </w:r>
      <w:r w:rsidR="00EB17B6" w:rsidRPr="002F54C5">
        <w:rPr>
          <w:sz w:val="20"/>
          <w:szCs w:val="20"/>
        </w:rPr>
        <w:t xml:space="preserve"> (słownie: ……………….)</w:t>
      </w:r>
      <w:r w:rsidR="001F098A" w:rsidRPr="002F54C5">
        <w:rPr>
          <w:sz w:val="20"/>
          <w:szCs w:val="20"/>
        </w:rPr>
        <w:t xml:space="preserve"> </w:t>
      </w:r>
      <w:r w:rsidR="000E1D2A" w:rsidRPr="002F54C5">
        <w:rPr>
          <w:sz w:val="20"/>
          <w:szCs w:val="20"/>
        </w:rPr>
        <w:t>o</w:t>
      </w:r>
      <w:r w:rsidR="001F098A" w:rsidRPr="002F54C5">
        <w:rPr>
          <w:sz w:val="20"/>
          <w:szCs w:val="20"/>
        </w:rPr>
        <w:t>sób</w:t>
      </w:r>
      <w:r w:rsidR="008A49BB" w:rsidRPr="002F54C5">
        <w:rPr>
          <w:sz w:val="20"/>
          <w:szCs w:val="20"/>
        </w:rPr>
        <w:t xml:space="preserve">. </w:t>
      </w:r>
    </w:p>
    <w:p w:rsidR="00B254F4" w:rsidRPr="002F54C5" w:rsidRDefault="001F098A" w:rsidP="006C1139">
      <w:pPr>
        <w:pStyle w:val="Tekstpodstawowy"/>
        <w:spacing w:line="360" w:lineRule="auto"/>
        <w:jc w:val="both"/>
        <w:rPr>
          <w:sz w:val="20"/>
          <w:szCs w:val="20"/>
        </w:rPr>
      </w:pPr>
      <w:r w:rsidRPr="002F54C5">
        <w:rPr>
          <w:sz w:val="20"/>
          <w:szCs w:val="20"/>
        </w:rPr>
        <w:t>Obrady otworzył Pan</w:t>
      </w:r>
      <w:r w:rsidR="00AE5430" w:rsidRPr="002F54C5">
        <w:rPr>
          <w:sz w:val="20"/>
          <w:szCs w:val="20"/>
        </w:rPr>
        <w:t>/Pani</w:t>
      </w:r>
      <w:r w:rsidRPr="002F54C5">
        <w:rPr>
          <w:sz w:val="20"/>
          <w:szCs w:val="20"/>
        </w:rPr>
        <w:t xml:space="preserve"> ……………….., który zapoznał zebranych z celem ze</w:t>
      </w:r>
      <w:r w:rsidR="001B4C4B" w:rsidRPr="002F54C5">
        <w:rPr>
          <w:sz w:val="20"/>
          <w:szCs w:val="20"/>
        </w:rPr>
        <w:t>brania</w:t>
      </w:r>
      <w:r w:rsidR="00BA43DB" w:rsidRPr="002F54C5">
        <w:rPr>
          <w:sz w:val="20"/>
          <w:szCs w:val="20"/>
        </w:rPr>
        <w:t xml:space="preserve"> </w:t>
      </w:r>
      <w:r w:rsidR="001B4C4B" w:rsidRPr="002F54C5">
        <w:rPr>
          <w:sz w:val="20"/>
          <w:szCs w:val="20"/>
        </w:rPr>
        <w:t xml:space="preserve">i przedstawił: </w:t>
      </w:r>
    </w:p>
    <w:p w:rsidR="008C3388" w:rsidRPr="002F54C5" w:rsidRDefault="001B4C4B" w:rsidP="00AE5430">
      <w:pPr>
        <w:pStyle w:val="Tekstpodstawowyzwciciem2"/>
        <w:spacing w:line="360" w:lineRule="auto"/>
        <w:ind w:left="0" w:firstLine="0"/>
        <w:jc w:val="both"/>
        <w:rPr>
          <w:sz w:val="20"/>
          <w:szCs w:val="20"/>
        </w:rPr>
      </w:pPr>
      <w:r w:rsidRPr="002F54C5">
        <w:rPr>
          <w:sz w:val="20"/>
          <w:szCs w:val="20"/>
        </w:rPr>
        <w:t>kandydata</w:t>
      </w:r>
      <w:r w:rsidR="001F098A" w:rsidRPr="002F54C5">
        <w:rPr>
          <w:sz w:val="20"/>
          <w:szCs w:val="20"/>
        </w:rPr>
        <w:t xml:space="preserve"> na przewodniczącego zebrania Pana</w:t>
      </w:r>
      <w:r w:rsidR="00EB1924" w:rsidRPr="002F54C5">
        <w:rPr>
          <w:sz w:val="20"/>
          <w:szCs w:val="20"/>
        </w:rPr>
        <w:t>/Panią</w:t>
      </w:r>
      <w:r w:rsidR="001F098A" w:rsidRPr="002F54C5">
        <w:rPr>
          <w:sz w:val="20"/>
          <w:szCs w:val="20"/>
        </w:rPr>
        <w:t>……………</w:t>
      </w:r>
      <w:r w:rsidR="00EB17B6" w:rsidRPr="002F54C5">
        <w:rPr>
          <w:sz w:val="20"/>
          <w:szCs w:val="20"/>
        </w:rPr>
        <w:t>…………….</w:t>
      </w:r>
      <w:r w:rsidR="001F098A" w:rsidRPr="002F54C5">
        <w:rPr>
          <w:sz w:val="20"/>
          <w:szCs w:val="20"/>
        </w:rPr>
        <w:t xml:space="preserve"> ,</w:t>
      </w:r>
      <w:r w:rsidR="005F127D" w:rsidRPr="002F54C5">
        <w:rPr>
          <w:sz w:val="20"/>
          <w:szCs w:val="20"/>
        </w:rPr>
        <w:t xml:space="preserve"> i</w:t>
      </w:r>
      <w:r w:rsidR="00AE5430" w:rsidRPr="002F54C5">
        <w:rPr>
          <w:sz w:val="20"/>
          <w:szCs w:val="20"/>
        </w:rPr>
        <w:t xml:space="preserve"> </w:t>
      </w:r>
      <w:r w:rsidR="00EB17B6" w:rsidRPr="002F54C5">
        <w:rPr>
          <w:sz w:val="20"/>
          <w:szCs w:val="20"/>
        </w:rPr>
        <w:t>k</w:t>
      </w:r>
      <w:r w:rsidR="001F098A" w:rsidRPr="002F54C5">
        <w:rPr>
          <w:sz w:val="20"/>
          <w:szCs w:val="20"/>
        </w:rPr>
        <w:t>andydata na Sekretarza Zebrania</w:t>
      </w:r>
      <w:r w:rsidR="005F127D" w:rsidRPr="002F54C5">
        <w:rPr>
          <w:sz w:val="20"/>
          <w:szCs w:val="20"/>
        </w:rPr>
        <w:t xml:space="preserve"> </w:t>
      </w:r>
      <w:r w:rsidR="00EB1924" w:rsidRPr="002F54C5">
        <w:rPr>
          <w:sz w:val="20"/>
          <w:szCs w:val="20"/>
        </w:rPr>
        <w:t>–</w:t>
      </w:r>
      <w:r w:rsidR="001F098A" w:rsidRPr="002F54C5">
        <w:rPr>
          <w:sz w:val="20"/>
          <w:szCs w:val="20"/>
        </w:rPr>
        <w:t xml:space="preserve"> Pana</w:t>
      </w:r>
      <w:r w:rsidR="00EB1924" w:rsidRPr="002F54C5">
        <w:rPr>
          <w:sz w:val="20"/>
          <w:szCs w:val="20"/>
        </w:rPr>
        <w:t>/Panią</w:t>
      </w:r>
      <w:r w:rsidR="001F098A" w:rsidRPr="002F54C5">
        <w:rPr>
          <w:sz w:val="20"/>
          <w:szCs w:val="20"/>
        </w:rPr>
        <w:t xml:space="preserve"> …………</w:t>
      </w:r>
      <w:r w:rsidR="00EB17B6" w:rsidRPr="002F54C5">
        <w:rPr>
          <w:sz w:val="20"/>
          <w:szCs w:val="20"/>
        </w:rPr>
        <w:t>……………</w:t>
      </w:r>
      <w:r w:rsidR="001F098A" w:rsidRPr="002F54C5">
        <w:rPr>
          <w:sz w:val="20"/>
          <w:szCs w:val="20"/>
        </w:rPr>
        <w:t>……. .</w:t>
      </w:r>
    </w:p>
    <w:p w:rsidR="001F098A" w:rsidRPr="002F54C5" w:rsidRDefault="001F098A" w:rsidP="006C1139">
      <w:pPr>
        <w:pStyle w:val="Tekstpodstawowy"/>
        <w:spacing w:line="360" w:lineRule="auto"/>
        <w:jc w:val="both"/>
        <w:rPr>
          <w:sz w:val="20"/>
          <w:szCs w:val="20"/>
        </w:rPr>
      </w:pPr>
      <w:r w:rsidRPr="002F54C5">
        <w:rPr>
          <w:sz w:val="20"/>
          <w:szCs w:val="20"/>
        </w:rPr>
        <w:t>Innych kandydatur nie zgłoszono i w wyniku głosowania jawnego jednogłośnie wybrano zgłoszonych kandydatów.</w:t>
      </w:r>
    </w:p>
    <w:p w:rsidR="003A113F" w:rsidRPr="002F54C5" w:rsidRDefault="003A113F" w:rsidP="006C1139">
      <w:pPr>
        <w:pStyle w:val="Tekstpodstawowy"/>
        <w:spacing w:line="360" w:lineRule="auto"/>
        <w:jc w:val="both"/>
        <w:rPr>
          <w:sz w:val="20"/>
          <w:szCs w:val="20"/>
        </w:rPr>
      </w:pPr>
      <w:r w:rsidRPr="002F54C5">
        <w:rPr>
          <w:sz w:val="20"/>
          <w:szCs w:val="20"/>
        </w:rPr>
        <w:t>Prz</w:t>
      </w:r>
      <w:r w:rsidR="008C3388" w:rsidRPr="002F54C5">
        <w:rPr>
          <w:sz w:val="20"/>
          <w:szCs w:val="20"/>
        </w:rPr>
        <w:t>ewodniczący Zebrania zaproponował</w:t>
      </w:r>
      <w:r w:rsidRPr="002F54C5">
        <w:rPr>
          <w:sz w:val="20"/>
          <w:szCs w:val="20"/>
        </w:rPr>
        <w:t xml:space="preserve"> zebranym następujący porządek obrad:</w:t>
      </w:r>
    </w:p>
    <w:p w:rsidR="003A113F" w:rsidRPr="002F54C5" w:rsidRDefault="000E1D2A" w:rsidP="005568E4">
      <w:pPr>
        <w:pStyle w:val="Lista"/>
        <w:numPr>
          <w:ilvl w:val="0"/>
          <w:numId w:val="13"/>
        </w:numPr>
        <w:spacing w:line="360" w:lineRule="auto"/>
        <w:contextualSpacing w:val="0"/>
        <w:jc w:val="both"/>
        <w:rPr>
          <w:sz w:val="20"/>
          <w:szCs w:val="20"/>
        </w:rPr>
      </w:pPr>
      <w:r w:rsidRPr="002F54C5">
        <w:rPr>
          <w:sz w:val="20"/>
          <w:szCs w:val="20"/>
        </w:rPr>
        <w:t>p</w:t>
      </w:r>
      <w:r w:rsidR="003A113F" w:rsidRPr="002F54C5">
        <w:rPr>
          <w:sz w:val="20"/>
          <w:szCs w:val="20"/>
        </w:rPr>
        <w:t>rzyjęcie porządku zebrania,</w:t>
      </w:r>
    </w:p>
    <w:p w:rsidR="005F127D" w:rsidRPr="002F54C5" w:rsidRDefault="005F127D" w:rsidP="00AE5430">
      <w:pPr>
        <w:pStyle w:val="Lista"/>
        <w:numPr>
          <w:ilvl w:val="0"/>
          <w:numId w:val="13"/>
        </w:numPr>
        <w:spacing w:line="360" w:lineRule="auto"/>
        <w:contextualSpacing w:val="0"/>
        <w:rPr>
          <w:sz w:val="20"/>
          <w:szCs w:val="20"/>
        </w:rPr>
      </w:pPr>
      <w:r w:rsidRPr="002F54C5">
        <w:rPr>
          <w:sz w:val="20"/>
          <w:szCs w:val="20"/>
        </w:rPr>
        <w:t>obrady w sprawie przyjęc</w:t>
      </w:r>
      <w:r w:rsidR="00BD3F98" w:rsidRPr="002F54C5">
        <w:rPr>
          <w:sz w:val="20"/>
          <w:szCs w:val="20"/>
        </w:rPr>
        <w:t xml:space="preserve">ia uchwały dotyczącej założenia </w:t>
      </w:r>
      <w:r w:rsidR="002F54C5">
        <w:rPr>
          <w:sz w:val="20"/>
          <w:szCs w:val="20"/>
        </w:rPr>
        <w:t>……</w:t>
      </w:r>
      <w:bookmarkStart w:id="0" w:name="_GoBack"/>
      <w:bookmarkEnd w:id="0"/>
      <w:r w:rsidR="00C80C28" w:rsidRPr="002F54C5">
        <w:rPr>
          <w:sz w:val="20"/>
          <w:szCs w:val="20"/>
        </w:rPr>
        <w:t xml:space="preserve">………………      </w:t>
      </w:r>
      <w:r w:rsidR="00F55392" w:rsidRPr="002F54C5">
        <w:rPr>
          <w:sz w:val="20"/>
          <w:szCs w:val="20"/>
        </w:rPr>
        <w:t xml:space="preserve"> </w:t>
      </w:r>
      <w:r w:rsidRPr="002F54C5">
        <w:rPr>
          <w:sz w:val="20"/>
          <w:szCs w:val="20"/>
        </w:rPr>
        <w:t>i podjęcie przedmiotowej uchwały,</w:t>
      </w:r>
    </w:p>
    <w:p w:rsidR="00954651" w:rsidRPr="002F54C5" w:rsidRDefault="005F127D" w:rsidP="005568E4">
      <w:pPr>
        <w:pStyle w:val="Lista"/>
        <w:numPr>
          <w:ilvl w:val="0"/>
          <w:numId w:val="13"/>
        </w:numPr>
        <w:spacing w:line="360" w:lineRule="auto"/>
        <w:contextualSpacing w:val="0"/>
        <w:jc w:val="both"/>
        <w:rPr>
          <w:sz w:val="20"/>
          <w:szCs w:val="20"/>
        </w:rPr>
      </w:pPr>
      <w:r w:rsidRPr="002F54C5">
        <w:rPr>
          <w:sz w:val="20"/>
          <w:szCs w:val="20"/>
        </w:rPr>
        <w:t xml:space="preserve">obrady w sprawie treści statutu </w:t>
      </w:r>
      <w:r w:rsidR="00C80C28" w:rsidRPr="002F54C5">
        <w:rPr>
          <w:sz w:val="20"/>
          <w:szCs w:val="20"/>
        </w:rPr>
        <w:t xml:space="preserve">Klubu </w:t>
      </w:r>
      <w:r w:rsidR="00EB17B6" w:rsidRPr="002F54C5">
        <w:rPr>
          <w:sz w:val="20"/>
          <w:szCs w:val="20"/>
        </w:rPr>
        <w:t xml:space="preserve">i </w:t>
      </w:r>
      <w:r w:rsidRPr="002F54C5">
        <w:rPr>
          <w:sz w:val="20"/>
          <w:szCs w:val="20"/>
        </w:rPr>
        <w:t>podjęcie uchwały w tym zakresie,</w:t>
      </w:r>
    </w:p>
    <w:p w:rsidR="005F127D" w:rsidRPr="002F54C5" w:rsidRDefault="005F127D" w:rsidP="005568E4">
      <w:pPr>
        <w:pStyle w:val="Lista"/>
        <w:numPr>
          <w:ilvl w:val="0"/>
          <w:numId w:val="13"/>
        </w:numPr>
        <w:spacing w:line="360" w:lineRule="auto"/>
        <w:contextualSpacing w:val="0"/>
        <w:jc w:val="both"/>
        <w:rPr>
          <w:sz w:val="20"/>
          <w:szCs w:val="20"/>
        </w:rPr>
      </w:pPr>
      <w:r w:rsidRPr="002F54C5">
        <w:rPr>
          <w:sz w:val="20"/>
          <w:szCs w:val="20"/>
        </w:rPr>
        <w:t>przedstawienie kandydatów do Komitetu Założycielskiego</w:t>
      </w:r>
      <w:r w:rsidR="00EB17B6" w:rsidRPr="002F54C5">
        <w:rPr>
          <w:sz w:val="20"/>
          <w:szCs w:val="20"/>
        </w:rPr>
        <w:t xml:space="preserve"> </w:t>
      </w:r>
      <w:r w:rsidRPr="002F54C5">
        <w:rPr>
          <w:sz w:val="20"/>
          <w:szCs w:val="20"/>
        </w:rPr>
        <w:t>i wybór Komitetu Założycielskiego,</w:t>
      </w:r>
    </w:p>
    <w:p w:rsidR="008C3388" w:rsidRPr="002F54C5" w:rsidRDefault="003B136B" w:rsidP="005568E4">
      <w:pPr>
        <w:pStyle w:val="Lista"/>
        <w:numPr>
          <w:ilvl w:val="0"/>
          <w:numId w:val="13"/>
        </w:numPr>
        <w:spacing w:line="360" w:lineRule="auto"/>
        <w:contextualSpacing w:val="0"/>
        <w:jc w:val="both"/>
        <w:rPr>
          <w:sz w:val="20"/>
          <w:szCs w:val="20"/>
        </w:rPr>
      </w:pPr>
      <w:r w:rsidRPr="002F54C5">
        <w:rPr>
          <w:sz w:val="20"/>
          <w:szCs w:val="20"/>
        </w:rPr>
        <w:t>ustalenie adresu stowarzyszenia,</w:t>
      </w:r>
      <w:r w:rsidR="008C3388" w:rsidRPr="002F54C5">
        <w:rPr>
          <w:b/>
          <w:i/>
          <w:sz w:val="20"/>
          <w:szCs w:val="20"/>
        </w:rPr>
        <w:t xml:space="preserve"> </w:t>
      </w:r>
    </w:p>
    <w:p w:rsidR="00795B39" w:rsidRPr="002F54C5" w:rsidRDefault="00795B39" w:rsidP="005568E4">
      <w:pPr>
        <w:pStyle w:val="Lista"/>
        <w:numPr>
          <w:ilvl w:val="0"/>
          <w:numId w:val="13"/>
        </w:numPr>
        <w:spacing w:line="360" w:lineRule="auto"/>
        <w:contextualSpacing w:val="0"/>
        <w:jc w:val="both"/>
        <w:rPr>
          <w:sz w:val="20"/>
          <w:szCs w:val="20"/>
        </w:rPr>
      </w:pPr>
      <w:r w:rsidRPr="002F54C5">
        <w:rPr>
          <w:sz w:val="20"/>
          <w:szCs w:val="20"/>
        </w:rPr>
        <w:t>przedstawienie kandydatów do Zarządu i wybór Zarządu I kadencji,</w:t>
      </w:r>
    </w:p>
    <w:p w:rsidR="00795B39" w:rsidRPr="002F54C5" w:rsidRDefault="00795B39" w:rsidP="005568E4">
      <w:pPr>
        <w:pStyle w:val="Lista"/>
        <w:numPr>
          <w:ilvl w:val="0"/>
          <w:numId w:val="13"/>
        </w:numPr>
        <w:spacing w:line="360" w:lineRule="auto"/>
        <w:contextualSpacing w:val="0"/>
        <w:jc w:val="both"/>
        <w:rPr>
          <w:sz w:val="20"/>
          <w:szCs w:val="20"/>
        </w:rPr>
      </w:pPr>
      <w:r w:rsidRPr="002F54C5">
        <w:rPr>
          <w:sz w:val="20"/>
          <w:szCs w:val="20"/>
        </w:rPr>
        <w:t>przedstawienie kandydatów do Komisji Rewizyjnej i wybór Komisji Rewizyjnej I kadencji,</w:t>
      </w:r>
    </w:p>
    <w:p w:rsidR="000E1D2A" w:rsidRPr="002F54C5" w:rsidRDefault="00795B39" w:rsidP="005568E4">
      <w:pPr>
        <w:pStyle w:val="Lista"/>
        <w:numPr>
          <w:ilvl w:val="0"/>
          <w:numId w:val="13"/>
        </w:numPr>
        <w:spacing w:line="360" w:lineRule="auto"/>
        <w:contextualSpacing w:val="0"/>
        <w:jc w:val="both"/>
        <w:rPr>
          <w:sz w:val="20"/>
          <w:szCs w:val="20"/>
        </w:rPr>
      </w:pPr>
      <w:r w:rsidRPr="002F54C5">
        <w:rPr>
          <w:sz w:val="20"/>
          <w:szCs w:val="20"/>
        </w:rPr>
        <w:t xml:space="preserve"> </w:t>
      </w:r>
      <w:r w:rsidR="000E1D2A" w:rsidRPr="002F54C5">
        <w:rPr>
          <w:sz w:val="20"/>
          <w:szCs w:val="20"/>
        </w:rPr>
        <w:t>zamknięcie Zebrania Założycielskiego.</w:t>
      </w:r>
    </w:p>
    <w:p w:rsidR="008C3388" w:rsidRPr="002F54C5" w:rsidRDefault="008C3388" w:rsidP="006C1139">
      <w:pPr>
        <w:spacing w:line="360" w:lineRule="auto"/>
        <w:jc w:val="both"/>
        <w:rPr>
          <w:sz w:val="20"/>
          <w:szCs w:val="20"/>
        </w:rPr>
      </w:pPr>
    </w:p>
    <w:p w:rsidR="00664690" w:rsidRPr="002F54C5" w:rsidRDefault="00664690" w:rsidP="006C1139">
      <w:pPr>
        <w:pStyle w:val="Tekstpodstawowy"/>
        <w:spacing w:line="360" w:lineRule="auto"/>
        <w:jc w:val="both"/>
        <w:rPr>
          <w:sz w:val="20"/>
          <w:szCs w:val="20"/>
        </w:rPr>
      </w:pPr>
      <w:r w:rsidRPr="002F54C5">
        <w:rPr>
          <w:sz w:val="20"/>
          <w:szCs w:val="20"/>
        </w:rPr>
        <w:t xml:space="preserve">Ad. 1 </w:t>
      </w:r>
      <w:r w:rsidR="00EB17B6" w:rsidRPr="002F54C5">
        <w:rPr>
          <w:sz w:val="20"/>
          <w:szCs w:val="20"/>
        </w:rPr>
        <w:t>Przewodniczący Zebrania zapytał, czy są uwagi do przedstawion</w:t>
      </w:r>
      <w:r w:rsidR="00F53E7C" w:rsidRPr="002F54C5">
        <w:rPr>
          <w:sz w:val="20"/>
          <w:szCs w:val="20"/>
        </w:rPr>
        <w:t xml:space="preserve">ego porządku obrad. Wobec braku wniosków </w:t>
      </w:r>
      <w:r w:rsidR="00DA336B" w:rsidRPr="002F54C5">
        <w:rPr>
          <w:sz w:val="20"/>
          <w:szCs w:val="20"/>
        </w:rPr>
        <w:t xml:space="preserve">i uwag, </w:t>
      </w:r>
      <w:r w:rsidR="00F53E7C" w:rsidRPr="002F54C5">
        <w:rPr>
          <w:sz w:val="20"/>
          <w:szCs w:val="20"/>
        </w:rPr>
        <w:t xml:space="preserve">Przewodniczący Zebrania zaproponował przyjęcie przedstawionego porządku obrad. </w:t>
      </w:r>
    </w:p>
    <w:p w:rsidR="000F5435" w:rsidRPr="002F54C5" w:rsidRDefault="000F5435" w:rsidP="003C1DC0">
      <w:pPr>
        <w:spacing w:line="360" w:lineRule="auto"/>
        <w:jc w:val="center"/>
        <w:rPr>
          <w:b/>
          <w:sz w:val="20"/>
          <w:szCs w:val="20"/>
        </w:rPr>
      </w:pPr>
      <w:r w:rsidRPr="002F54C5">
        <w:rPr>
          <w:b/>
          <w:sz w:val="20"/>
          <w:szCs w:val="20"/>
        </w:rPr>
        <w:t xml:space="preserve">Uchwała Zebrania Założycielskiego nr </w:t>
      </w:r>
      <w:r w:rsidR="00965717" w:rsidRPr="002F54C5">
        <w:rPr>
          <w:b/>
          <w:sz w:val="20"/>
          <w:szCs w:val="20"/>
        </w:rPr>
        <w:t>1</w:t>
      </w:r>
    </w:p>
    <w:p w:rsidR="000F5435" w:rsidRPr="002F54C5" w:rsidRDefault="000F5435" w:rsidP="003C1DC0">
      <w:pPr>
        <w:spacing w:line="360" w:lineRule="auto"/>
        <w:jc w:val="center"/>
        <w:rPr>
          <w:b/>
          <w:sz w:val="20"/>
          <w:szCs w:val="20"/>
        </w:rPr>
      </w:pPr>
      <w:r w:rsidRPr="002F54C5">
        <w:rPr>
          <w:b/>
          <w:sz w:val="20"/>
          <w:szCs w:val="20"/>
        </w:rPr>
        <w:t>w sprawie przyjęcia porządku obrad</w:t>
      </w:r>
    </w:p>
    <w:p w:rsidR="000F5435" w:rsidRPr="002F54C5" w:rsidRDefault="000F5435" w:rsidP="006C1139">
      <w:pPr>
        <w:spacing w:line="360" w:lineRule="auto"/>
        <w:jc w:val="both"/>
        <w:rPr>
          <w:sz w:val="20"/>
          <w:szCs w:val="20"/>
        </w:rPr>
      </w:pPr>
    </w:p>
    <w:p w:rsidR="000F5435" w:rsidRPr="002F54C5" w:rsidRDefault="000F5435" w:rsidP="006C1139">
      <w:pPr>
        <w:pStyle w:val="Tekstpodstawowy"/>
        <w:spacing w:line="360" w:lineRule="auto"/>
        <w:jc w:val="both"/>
        <w:rPr>
          <w:sz w:val="20"/>
          <w:szCs w:val="20"/>
        </w:rPr>
      </w:pPr>
      <w:r w:rsidRPr="002F54C5">
        <w:rPr>
          <w:sz w:val="20"/>
          <w:szCs w:val="20"/>
        </w:rPr>
        <w:t xml:space="preserve">Zebranie założycielskie uchwala zaproponowany przez Przewodniczącego Zebrania porządek obrad. </w:t>
      </w:r>
    </w:p>
    <w:p w:rsidR="000F5435" w:rsidRPr="002F54C5" w:rsidRDefault="000F5435" w:rsidP="006C1139">
      <w:pPr>
        <w:pStyle w:val="Tekstpodstawowy"/>
        <w:spacing w:line="360" w:lineRule="auto"/>
        <w:jc w:val="both"/>
        <w:rPr>
          <w:sz w:val="20"/>
          <w:szCs w:val="20"/>
        </w:rPr>
      </w:pPr>
      <w:r w:rsidRPr="002F54C5">
        <w:rPr>
          <w:sz w:val="20"/>
          <w:szCs w:val="20"/>
        </w:rPr>
        <w:t xml:space="preserve">Uchwała została podjęta jednogłośnie. </w:t>
      </w:r>
    </w:p>
    <w:p w:rsidR="005568E4" w:rsidRPr="002F54C5" w:rsidRDefault="00664690" w:rsidP="00AE5430">
      <w:pPr>
        <w:pStyle w:val="Tekstpodstawowy"/>
        <w:spacing w:line="360" w:lineRule="auto"/>
        <w:rPr>
          <w:sz w:val="20"/>
          <w:szCs w:val="20"/>
        </w:rPr>
      </w:pPr>
      <w:r w:rsidRPr="002F54C5">
        <w:rPr>
          <w:sz w:val="20"/>
          <w:szCs w:val="20"/>
        </w:rPr>
        <w:t xml:space="preserve">Ad. 2 </w:t>
      </w:r>
      <w:r w:rsidR="00F53E7C" w:rsidRPr="002F54C5">
        <w:rPr>
          <w:sz w:val="20"/>
          <w:szCs w:val="20"/>
        </w:rPr>
        <w:t xml:space="preserve">Następnie </w:t>
      </w:r>
      <w:r w:rsidR="005F127D" w:rsidRPr="002F54C5">
        <w:rPr>
          <w:sz w:val="20"/>
          <w:szCs w:val="20"/>
        </w:rPr>
        <w:t>Przewodniczący Zebrania przedstawił</w:t>
      </w:r>
      <w:r w:rsidR="00AA1A3E" w:rsidRPr="002F54C5">
        <w:rPr>
          <w:sz w:val="20"/>
          <w:szCs w:val="20"/>
        </w:rPr>
        <w:t xml:space="preserve"> propozycję utworzenia </w:t>
      </w:r>
      <w:r w:rsidR="00AE5430" w:rsidRPr="002F54C5">
        <w:rPr>
          <w:sz w:val="20"/>
          <w:szCs w:val="20"/>
        </w:rPr>
        <w:t>………………</w:t>
      </w:r>
      <w:r w:rsidR="00C80C28" w:rsidRPr="002F54C5">
        <w:rPr>
          <w:sz w:val="20"/>
          <w:szCs w:val="20"/>
        </w:rPr>
        <w:t>………. .</w:t>
      </w:r>
    </w:p>
    <w:p w:rsidR="005568E4" w:rsidRPr="002F54C5" w:rsidRDefault="008A49BB" w:rsidP="005568E4">
      <w:pPr>
        <w:pStyle w:val="Tekstpodstawowy"/>
        <w:spacing w:line="276" w:lineRule="auto"/>
        <w:ind w:firstLine="3"/>
        <w:jc w:val="center"/>
        <w:rPr>
          <w:b/>
          <w:sz w:val="20"/>
          <w:szCs w:val="20"/>
        </w:rPr>
      </w:pPr>
      <w:r w:rsidRPr="002F54C5">
        <w:rPr>
          <w:b/>
          <w:sz w:val="20"/>
          <w:szCs w:val="20"/>
        </w:rPr>
        <w:t xml:space="preserve">Uchwała Zebrania Założycielskiego nr </w:t>
      </w:r>
      <w:r w:rsidR="00965717" w:rsidRPr="002F54C5">
        <w:rPr>
          <w:b/>
          <w:sz w:val="20"/>
          <w:szCs w:val="20"/>
        </w:rPr>
        <w:t>2</w:t>
      </w:r>
    </w:p>
    <w:p w:rsidR="00965717" w:rsidRPr="002F54C5" w:rsidRDefault="008A49BB" w:rsidP="005568E4">
      <w:pPr>
        <w:pStyle w:val="Tekstpodstawowy"/>
        <w:spacing w:line="276" w:lineRule="auto"/>
        <w:ind w:firstLine="3"/>
        <w:jc w:val="center"/>
        <w:rPr>
          <w:b/>
          <w:sz w:val="20"/>
          <w:szCs w:val="20"/>
        </w:rPr>
      </w:pPr>
      <w:r w:rsidRPr="002F54C5">
        <w:rPr>
          <w:b/>
          <w:sz w:val="20"/>
          <w:szCs w:val="20"/>
        </w:rPr>
        <w:t>w sprawie utworzenia</w:t>
      </w:r>
    </w:p>
    <w:p w:rsidR="005568E4" w:rsidRPr="002F54C5" w:rsidRDefault="00C80C28" w:rsidP="005568E4">
      <w:pPr>
        <w:pStyle w:val="Tekstpodstawowy"/>
        <w:spacing w:line="276" w:lineRule="auto"/>
        <w:ind w:firstLine="3"/>
        <w:jc w:val="center"/>
        <w:rPr>
          <w:b/>
          <w:sz w:val="20"/>
          <w:szCs w:val="20"/>
        </w:rPr>
      </w:pPr>
      <w:r w:rsidRPr="002F54C5">
        <w:rPr>
          <w:b/>
          <w:sz w:val="20"/>
          <w:szCs w:val="20"/>
        </w:rPr>
        <w:t>………………………………………………</w:t>
      </w:r>
    </w:p>
    <w:p w:rsidR="005568E4" w:rsidRPr="002F54C5" w:rsidRDefault="008A49BB" w:rsidP="006C1139">
      <w:pPr>
        <w:pStyle w:val="Tekstpodstawowy"/>
        <w:spacing w:line="360" w:lineRule="auto"/>
        <w:jc w:val="both"/>
        <w:rPr>
          <w:sz w:val="20"/>
          <w:szCs w:val="20"/>
        </w:rPr>
      </w:pPr>
      <w:r w:rsidRPr="002F54C5">
        <w:rPr>
          <w:sz w:val="20"/>
          <w:szCs w:val="20"/>
        </w:rPr>
        <w:t>Zebranie założycielskie</w:t>
      </w:r>
      <w:r w:rsidR="00965717" w:rsidRPr="002F54C5">
        <w:rPr>
          <w:sz w:val="20"/>
          <w:szCs w:val="20"/>
        </w:rPr>
        <w:t xml:space="preserve"> </w:t>
      </w:r>
      <w:r w:rsidRPr="002F54C5">
        <w:rPr>
          <w:sz w:val="20"/>
          <w:szCs w:val="20"/>
        </w:rPr>
        <w:t xml:space="preserve">postanawia utworzyć </w:t>
      </w:r>
      <w:r w:rsidR="00C80C28" w:rsidRPr="002F54C5">
        <w:rPr>
          <w:sz w:val="20"/>
          <w:szCs w:val="20"/>
        </w:rPr>
        <w:t>……………………………………………………</w:t>
      </w:r>
      <w:r w:rsidR="005568E4" w:rsidRPr="002F54C5">
        <w:rPr>
          <w:sz w:val="20"/>
          <w:szCs w:val="20"/>
        </w:rPr>
        <w:t>.</w:t>
      </w:r>
    </w:p>
    <w:p w:rsidR="008A49BB" w:rsidRPr="002F54C5" w:rsidRDefault="005568E4" w:rsidP="006C1139">
      <w:pPr>
        <w:pStyle w:val="Tekstpodstawowy"/>
        <w:spacing w:line="360" w:lineRule="auto"/>
        <w:jc w:val="both"/>
        <w:rPr>
          <w:sz w:val="20"/>
          <w:szCs w:val="20"/>
        </w:rPr>
      </w:pPr>
      <w:r w:rsidRPr="002F54C5">
        <w:rPr>
          <w:sz w:val="20"/>
          <w:szCs w:val="20"/>
        </w:rPr>
        <w:t xml:space="preserve"> </w:t>
      </w:r>
      <w:r w:rsidR="008A49BB" w:rsidRPr="002F54C5">
        <w:rPr>
          <w:sz w:val="20"/>
          <w:szCs w:val="20"/>
        </w:rPr>
        <w:t xml:space="preserve">Uchwała została podjęta jednogłośnie. </w:t>
      </w:r>
    </w:p>
    <w:p w:rsidR="005C62C3" w:rsidRPr="002F54C5" w:rsidRDefault="00664690" w:rsidP="006C1139">
      <w:pPr>
        <w:pStyle w:val="Tekstpodstawowy"/>
        <w:spacing w:line="360" w:lineRule="auto"/>
        <w:jc w:val="both"/>
        <w:rPr>
          <w:sz w:val="20"/>
          <w:szCs w:val="20"/>
        </w:rPr>
      </w:pPr>
      <w:r w:rsidRPr="002F54C5">
        <w:rPr>
          <w:sz w:val="20"/>
          <w:szCs w:val="20"/>
        </w:rPr>
        <w:t xml:space="preserve">Ad. 3 </w:t>
      </w:r>
      <w:r w:rsidR="005F127D" w:rsidRPr="002F54C5">
        <w:rPr>
          <w:sz w:val="20"/>
          <w:szCs w:val="20"/>
        </w:rPr>
        <w:t xml:space="preserve">Przewodniczący Zebrania </w:t>
      </w:r>
      <w:r w:rsidR="00AA1A3E" w:rsidRPr="002F54C5">
        <w:rPr>
          <w:sz w:val="20"/>
          <w:szCs w:val="20"/>
        </w:rPr>
        <w:t>przedstawi</w:t>
      </w:r>
      <w:r w:rsidR="005F127D" w:rsidRPr="002F54C5">
        <w:rPr>
          <w:sz w:val="20"/>
          <w:szCs w:val="20"/>
        </w:rPr>
        <w:t>ł</w:t>
      </w:r>
      <w:r w:rsidR="00AA1A3E" w:rsidRPr="002F54C5">
        <w:rPr>
          <w:sz w:val="20"/>
          <w:szCs w:val="20"/>
        </w:rPr>
        <w:t xml:space="preserve"> projekt statutu</w:t>
      </w:r>
      <w:r w:rsidR="00965717" w:rsidRPr="002F54C5">
        <w:rPr>
          <w:sz w:val="20"/>
          <w:szCs w:val="20"/>
        </w:rPr>
        <w:t xml:space="preserve"> klubu. </w:t>
      </w:r>
    </w:p>
    <w:p w:rsidR="00A30B8B" w:rsidRPr="002F54C5" w:rsidRDefault="00F53E7C" w:rsidP="006C1139">
      <w:pPr>
        <w:pStyle w:val="Tekstpodstawowy"/>
        <w:spacing w:line="360" w:lineRule="auto"/>
        <w:jc w:val="both"/>
        <w:rPr>
          <w:sz w:val="20"/>
          <w:szCs w:val="20"/>
        </w:rPr>
      </w:pPr>
      <w:r w:rsidRPr="002F54C5">
        <w:rPr>
          <w:sz w:val="20"/>
          <w:szCs w:val="20"/>
        </w:rPr>
        <w:t xml:space="preserve">Wobec braku uwag dotyczących przedstawionego projektu tekstu jednolitego statutu Przewodniczący Zebrania zarządził głosowanie nad uchwałą. </w:t>
      </w:r>
    </w:p>
    <w:p w:rsidR="008A49BB" w:rsidRPr="002F54C5" w:rsidRDefault="008A49BB" w:rsidP="003C1DC0">
      <w:pPr>
        <w:spacing w:line="360" w:lineRule="auto"/>
        <w:jc w:val="center"/>
        <w:rPr>
          <w:b/>
          <w:sz w:val="20"/>
          <w:szCs w:val="20"/>
        </w:rPr>
      </w:pPr>
      <w:r w:rsidRPr="002F54C5">
        <w:rPr>
          <w:b/>
          <w:sz w:val="20"/>
          <w:szCs w:val="20"/>
        </w:rPr>
        <w:lastRenderedPageBreak/>
        <w:t xml:space="preserve">Uchwała Zebrania Założycielskiego nr </w:t>
      </w:r>
      <w:r w:rsidR="00965717" w:rsidRPr="002F54C5">
        <w:rPr>
          <w:b/>
          <w:sz w:val="20"/>
          <w:szCs w:val="20"/>
        </w:rPr>
        <w:t>3</w:t>
      </w:r>
    </w:p>
    <w:p w:rsidR="00965717" w:rsidRPr="002F54C5" w:rsidRDefault="008A49BB" w:rsidP="003C1DC0">
      <w:pPr>
        <w:spacing w:line="360" w:lineRule="auto"/>
        <w:jc w:val="center"/>
        <w:rPr>
          <w:b/>
          <w:sz w:val="20"/>
          <w:szCs w:val="20"/>
        </w:rPr>
      </w:pPr>
      <w:r w:rsidRPr="002F54C5">
        <w:rPr>
          <w:b/>
          <w:sz w:val="20"/>
          <w:szCs w:val="20"/>
        </w:rPr>
        <w:t>w sprawie  przyjęcia statutu</w:t>
      </w:r>
      <w:r w:rsidR="00C80C28" w:rsidRPr="002F54C5">
        <w:rPr>
          <w:b/>
          <w:sz w:val="20"/>
          <w:szCs w:val="20"/>
        </w:rPr>
        <w:t xml:space="preserve"> Klubu</w:t>
      </w:r>
    </w:p>
    <w:p w:rsidR="008A49BB" w:rsidRPr="002F54C5" w:rsidRDefault="008A49BB" w:rsidP="006C1139">
      <w:pPr>
        <w:spacing w:line="360" w:lineRule="auto"/>
        <w:jc w:val="both"/>
        <w:rPr>
          <w:sz w:val="20"/>
          <w:szCs w:val="20"/>
        </w:rPr>
      </w:pPr>
    </w:p>
    <w:p w:rsidR="005568E4" w:rsidRPr="002F54C5" w:rsidRDefault="00965717" w:rsidP="00AE5430">
      <w:pPr>
        <w:pStyle w:val="Tekstpodstawowy"/>
        <w:spacing w:line="360" w:lineRule="auto"/>
        <w:rPr>
          <w:sz w:val="20"/>
          <w:szCs w:val="20"/>
        </w:rPr>
      </w:pPr>
      <w:r w:rsidRPr="002F54C5">
        <w:rPr>
          <w:sz w:val="20"/>
          <w:szCs w:val="20"/>
        </w:rPr>
        <w:t>Zebranie założycielskie</w:t>
      </w:r>
      <w:r w:rsidR="008A49BB" w:rsidRPr="002F54C5">
        <w:rPr>
          <w:sz w:val="20"/>
          <w:szCs w:val="20"/>
        </w:rPr>
        <w:t xml:space="preserve"> uchwala tekst jednolity statutu</w:t>
      </w:r>
      <w:r w:rsidRPr="002F54C5">
        <w:rPr>
          <w:sz w:val="20"/>
          <w:szCs w:val="20"/>
        </w:rPr>
        <w:t xml:space="preserve"> </w:t>
      </w:r>
      <w:r w:rsidR="00AE5430" w:rsidRPr="002F54C5">
        <w:rPr>
          <w:b/>
          <w:sz w:val="20"/>
          <w:szCs w:val="20"/>
        </w:rPr>
        <w:t>………………………………………</w:t>
      </w:r>
      <w:r w:rsidR="00C80C28" w:rsidRPr="002F54C5">
        <w:rPr>
          <w:b/>
          <w:sz w:val="20"/>
          <w:szCs w:val="20"/>
        </w:rPr>
        <w:t>………</w:t>
      </w:r>
      <w:r w:rsidR="00F51D72" w:rsidRPr="002F54C5">
        <w:rPr>
          <w:sz w:val="20"/>
          <w:szCs w:val="20"/>
        </w:rPr>
        <w:t xml:space="preserve">, który stanowi załącznik </w:t>
      </w:r>
      <w:r w:rsidR="008A49BB" w:rsidRPr="002F54C5">
        <w:rPr>
          <w:sz w:val="20"/>
          <w:szCs w:val="20"/>
        </w:rPr>
        <w:t xml:space="preserve">do </w:t>
      </w:r>
      <w:r w:rsidRPr="002F54C5">
        <w:rPr>
          <w:sz w:val="20"/>
          <w:szCs w:val="20"/>
        </w:rPr>
        <w:t>protokołu</w:t>
      </w:r>
      <w:r w:rsidR="008A49BB" w:rsidRPr="002F54C5">
        <w:rPr>
          <w:sz w:val="20"/>
          <w:szCs w:val="20"/>
        </w:rPr>
        <w:t>.</w:t>
      </w:r>
    </w:p>
    <w:p w:rsidR="008A49BB" w:rsidRPr="002F54C5" w:rsidRDefault="008A49BB" w:rsidP="006C1139">
      <w:pPr>
        <w:pStyle w:val="Tekstpodstawowy"/>
        <w:spacing w:line="360" w:lineRule="auto"/>
        <w:jc w:val="both"/>
        <w:rPr>
          <w:b/>
          <w:sz w:val="20"/>
          <w:szCs w:val="20"/>
        </w:rPr>
      </w:pPr>
      <w:r w:rsidRPr="002F54C5">
        <w:rPr>
          <w:sz w:val="20"/>
          <w:szCs w:val="20"/>
        </w:rPr>
        <w:t xml:space="preserve">Uchwała została podjęta jednogłośnie. </w:t>
      </w:r>
    </w:p>
    <w:p w:rsidR="008A49BB" w:rsidRPr="002F54C5" w:rsidRDefault="008A49BB" w:rsidP="006C1139">
      <w:pPr>
        <w:spacing w:line="360" w:lineRule="auto"/>
        <w:jc w:val="both"/>
        <w:rPr>
          <w:sz w:val="20"/>
          <w:szCs w:val="20"/>
        </w:rPr>
      </w:pPr>
    </w:p>
    <w:p w:rsidR="005F127D" w:rsidRPr="002F54C5" w:rsidRDefault="00A30B8B" w:rsidP="006C1139">
      <w:pPr>
        <w:pStyle w:val="Tekstpodstawowy"/>
        <w:spacing w:line="360" w:lineRule="auto"/>
        <w:jc w:val="both"/>
        <w:rPr>
          <w:sz w:val="20"/>
          <w:szCs w:val="20"/>
        </w:rPr>
      </w:pPr>
      <w:r w:rsidRPr="002F54C5">
        <w:rPr>
          <w:sz w:val="20"/>
          <w:szCs w:val="20"/>
        </w:rPr>
        <w:t xml:space="preserve">Ad. 4 </w:t>
      </w:r>
      <w:r w:rsidR="00D319D8" w:rsidRPr="002F54C5">
        <w:rPr>
          <w:sz w:val="20"/>
          <w:szCs w:val="20"/>
        </w:rPr>
        <w:t xml:space="preserve">Następnie </w:t>
      </w:r>
      <w:r w:rsidR="005F127D" w:rsidRPr="002F54C5">
        <w:rPr>
          <w:sz w:val="20"/>
          <w:szCs w:val="20"/>
        </w:rPr>
        <w:t>Przewodniczący Zebrania</w:t>
      </w:r>
      <w:r w:rsidR="00D319D8" w:rsidRPr="002F54C5">
        <w:rPr>
          <w:sz w:val="20"/>
          <w:szCs w:val="20"/>
        </w:rPr>
        <w:t xml:space="preserve"> poprosił o zgłaszanie kandydatów do Komitetu Założycielskiego. Zgłoszono następujące osoby:</w:t>
      </w:r>
    </w:p>
    <w:p w:rsidR="005F127D" w:rsidRPr="002F54C5" w:rsidRDefault="005F127D" w:rsidP="006C1139">
      <w:pPr>
        <w:pStyle w:val="Lista"/>
        <w:spacing w:line="360" w:lineRule="auto"/>
        <w:contextualSpacing w:val="0"/>
        <w:jc w:val="both"/>
        <w:rPr>
          <w:sz w:val="20"/>
          <w:szCs w:val="20"/>
        </w:rPr>
      </w:pPr>
      <w:r w:rsidRPr="002F54C5">
        <w:rPr>
          <w:sz w:val="20"/>
          <w:szCs w:val="20"/>
        </w:rPr>
        <w:t>1.</w:t>
      </w:r>
    </w:p>
    <w:p w:rsidR="005F127D" w:rsidRPr="002F54C5" w:rsidRDefault="005F127D" w:rsidP="006C1139">
      <w:pPr>
        <w:pStyle w:val="Lista"/>
        <w:spacing w:line="360" w:lineRule="auto"/>
        <w:contextualSpacing w:val="0"/>
        <w:jc w:val="both"/>
        <w:rPr>
          <w:sz w:val="20"/>
          <w:szCs w:val="20"/>
        </w:rPr>
      </w:pPr>
      <w:r w:rsidRPr="002F54C5">
        <w:rPr>
          <w:sz w:val="20"/>
          <w:szCs w:val="20"/>
        </w:rPr>
        <w:t>2.</w:t>
      </w:r>
    </w:p>
    <w:p w:rsidR="005F127D" w:rsidRPr="002F54C5" w:rsidRDefault="005F127D" w:rsidP="006C1139">
      <w:pPr>
        <w:pStyle w:val="Lista"/>
        <w:spacing w:line="360" w:lineRule="auto"/>
        <w:contextualSpacing w:val="0"/>
        <w:jc w:val="both"/>
        <w:rPr>
          <w:sz w:val="20"/>
          <w:szCs w:val="20"/>
        </w:rPr>
      </w:pPr>
      <w:r w:rsidRPr="002F54C5">
        <w:rPr>
          <w:sz w:val="20"/>
          <w:szCs w:val="20"/>
        </w:rPr>
        <w:t>3.</w:t>
      </w:r>
    </w:p>
    <w:p w:rsidR="006405A5" w:rsidRPr="002F54C5" w:rsidRDefault="00D319D8" w:rsidP="006C1139">
      <w:pPr>
        <w:pStyle w:val="Tekstpodstawowy"/>
        <w:spacing w:line="360" w:lineRule="auto"/>
        <w:jc w:val="both"/>
        <w:rPr>
          <w:sz w:val="20"/>
          <w:szCs w:val="20"/>
        </w:rPr>
      </w:pPr>
      <w:r w:rsidRPr="002F54C5">
        <w:rPr>
          <w:sz w:val="20"/>
          <w:szCs w:val="20"/>
        </w:rPr>
        <w:t xml:space="preserve">Po wyrażeniu zgody </w:t>
      </w:r>
      <w:r w:rsidR="00A30B8B" w:rsidRPr="002F54C5">
        <w:rPr>
          <w:sz w:val="20"/>
          <w:szCs w:val="20"/>
        </w:rPr>
        <w:t xml:space="preserve">na kandydowanie </w:t>
      </w:r>
      <w:r w:rsidRPr="002F54C5">
        <w:rPr>
          <w:sz w:val="20"/>
          <w:szCs w:val="20"/>
        </w:rPr>
        <w:t>przez wskazanych kandydatów, Przewodniczący Zebrania zaproponował głosowanie nad uchwałą o wyborze czł</w:t>
      </w:r>
      <w:r w:rsidR="00965717" w:rsidRPr="002F54C5">
        <w:rPr>
          <w:sz w:val="20"/>
          <w:szCs w:val="20"/>
        </w:rPr>
        <w:t>onków Komitetu Założycielskiego.</w:t>
      </w:r>
    </w:p>
    <w:p w:rsidR="008A49BB" w:rsidRPr="002F54C5" w:rsidRDefault="008A49BB" w:rsidP="003C1DC0">
      <w:pPr>
        <w:pStyle w:val="Nagwek1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54C5">
        <w:rPr>
          <w:rFonts w:ascii="Times New Roman" w:hAnsi="Times New Roman" w:cs="Times New Roman"/>
          <w:sz w:val="20"/>
          <w:szCs w:val="20"/>
        </w:rPr>
        <w:t xml:space="preserve">Uchwała Zebrania Założycielskiego nr </w:t>
      </w:r>
      <w:r w:rsidR="00965717" w:rsidRPr="002F54C5">
        <w:rPr>
          <w:rFonts w:ascii="Times New Roman" w:hAnsi="Times New Roman" w:cs="Times New Roman"/>
          <w:sz w:val="20"/>
          <w:szCs w:val="20"/>
        </w:rPr>
        <w:t>4</w:t>
      </w:r>
    </w:p>
    <w:p w:rsidR="00965717" w:rsidRPr="002F54C5" w:rsidRDefault="00965717" w:rsidP="003C1DC0">
      <w:pPr>
        <w:pStyle w:val="Tekstpodstawowy"/>
        <w:spacing w:line="360" w:lineRule="auto"/>
        <w:jc w:val="center"/>
        <w:rPr>
          <w:b/>
          <w:sz w:val="20"/>
          <w:szCs w:val="20"/>
        </w:rPr>
      </w:pPr>
      <w:r w:rsidRPr="002F54C5">
        <w:rPr>
          <w:b/>
          <w:sz w:val="20"/>
          <w:szCs w:val="20"/>
        </w:rPr>
        <w:t>w sprawie  wyboru Komitetu Założycielskiego</w:t>
      </w:r>
    </w:p>
    <w:p w:rsidR="008A49BB" w:rsidRPr="002F54C5" w:rsidRDefault="00C80C28" w:rsidP="006C1139">
      <w:pPr>
        <w:pStyle w:val="Tekstpodstawowy"/>
        <w:spacing w:line="360" w:lineRule="auto"/>
        <w:jc w:val="both"/>
        <w:rPr>
          <w:sz w:val="20"/>
          <w:szCs w:val="20"/>
        </w:rPr>
      </w:pPr>
      <w:r w:rsidRPr="002F54C5">
        <w:rPr>
          <w:sz w:val="20"/>
          <w:szCs w:val="20"/>
        </w:rPr>
        <w:t>Zebranie założycielskie</w:t>
      </w:r>
      <w:r w:rsidR="008A49BB" w:rsidRPr="002F54C5">
        <w:rPr>
          <w:sz w:val="20"/>
          <w:szCs w:val="20"/>
        </w:rPr>
        <w:t xml:space="preserve"> </w:t>
      </w:r>
      <w:r w:rsidR="00965717" w:rsidRPr="002F54C5">
        <w:rPr>
          <w:sz w:val="20"/>
          <w:szCs w:val="20"/>
        </w:rPr>
        <w:t>uchwala s</w:t>
      </w:r>
      <w:r w:rsidRPr="002F54C5">
        <w:rPr>
          <w:sz w:val="20"/>
          <w:szCs w:val="20"/>
        </w:rPr>
        <w:t>kład Komitetu Założycielskiego w osobach:</w:t>
      </w:r>
    </w:p>
    <w:p w:rsidR="008A49BB" w:rsidRPr="002F54C5" w:rsidRDefault="008A49BB" w:rsidP="006C1139">
      <w:pPr>
        <w:pStyle w:val="Lista"/>
        <w:spacing w:line="360" w:lineRule="auto"/>
        <w:contextualSpacing w:val="0"/>
        <w:jc w:val="both"/>
        <w:rPr>
          <w:sz w:val="20"/>
          <w:szCs w:val="20"/>
        </w:rPr>
      </w:pPr>
      <w:r w:rsidRPr="002F54C5">
        <w:rPr>
          <w:sz w:val="20"/>
          <w:szCs w:val="20"/>
        </w:rPr>
        <w:t>1.</w:t>
      </w:r>
      <w:r w:rsidR="00BA43DB" w:rsidRPr="002F54C5">
        <w:rPr>
          <w:sz w:val="20"/>
          <w:szCs w:val="20"/>
        </w:rPr>
        <w:tab/>
      </w:r>
    </w:p>
    <w:p w:rsidR="008A49BB" w:rsidRPr="002F54C5" w:rsidRDefault="008A49BB" w:rsidP="006C1139">
      <w:pPr>
        <w:pStyle w:val="Lista"/>
        <w:spacing w:line="360" w:lineRule="auto"/>
        <w:contextualSpacing w:val="0"/>
        <w:jc w:val="both"/>
        <w:rPr>
          <w:sz w:val="20"/>
          <w:szCs w:val="20"/>
        </w:rPr>
      </w:pPr>
      <w:r w:rsidRPr="002F54C5">
        <w:rPr>
          <w:sz w:val="20"/>
          <w:szCs w:val="20"/>
        </w:rPr>
        <w:t>2.</w:t>
      </w:r>
      <w:r w:rsidR="00BA43DB" w:rsidRPr="002F54C5">
        <w:rPr>
          <w:sz w:val="20"/>
          <w:szCs w:val="20"/>
        </w:rPr>
        <w:tab/>
      </w:r>
    </w:p>
    <w:p w:rsidR="008A49BB" w:rsidRPr="002F54C5" w:rsidRDefault="008A49BB" w:rsidP="006C1139">
      <w:pPr>
        <w:pStyle w:val="Lista"/>
        <w:spacing w:line="360" w:lineRule="auto"/>
        <w:contextualSpacing w:val="0"/>
        <w:jc w:val="both"/>
        <w:rPr>
          <w:sz w:val="20"/>
          <w:szCs w:val="20"/>
        </w:rPr>
      </w:pPr>
      <w:r w:rsidRPr="002F54C5">
        <w:rPr>
          <w:sz w:val="20"/>
          <w:szCs w:val="20"/>
        </w:rPr>
        <w:t>3.</w:t>
      </w:r>
      <w:r w:rsidR="00BA43DB" w:rsidRPr="002F54C5">
        <w:rPr>
          <w:sz w:val="20"/>
          <w:szCs w:val="20"/>
        </w:rPr>
        <w:tab/>
      </w:r>
    </w:p>
    <w:p w:rsidR="00965717" w:rsidRPr="002F54C5" w:rsidRDefault="00965717" w:rsidP="006C1139">
      <w:pPr>
        <w:spacing w:line="360" w:lineRule="auto"/>
        <w:jc w:val="both"/>
        <w:rPr>
          <w:sz w:val="20"/>
          <w:szCs w:val="20"/>
        </w:rPr>
      </w:pPr>
    </w:p>
    <w:p w:rsidR="008A49BB" w:rsidRPr="002F54C5" w:rsidRDefault="008A49BB" w:rsidP="006C1139">
      <w:pPr>
        <w:pStyle w:val="Tekstpodstawowy"/>
        <w:spacing w:line="360" w:lineRule="auto"/>
        <w:jc w:val="both"/>
        <w:rPr>
          <w:sz w:val="20"/>
          <w:szCs w:val="20"/>
        </w:rPr>
      </w:pPr>
      <w:r w:rsidRPr="002F54C5">
        <w:rPr>
          <w:sz w:val="20"/>
          <w:szCs w:val="20"/>
        </w:rPr>
        <w:t xml:space="preserve">Uchwała została podjęta jednogłośnie. </w:t>
      </w:r>
    </w:p>
    <w:p w:rsidR="000F5435" w:rsidRPr="002F54C5" w:rsidRDefault="00227F4B" w:rsidP="006C1139">
      <w:pPr>
        <w:pStyle w:val="Tekstpodstawowy"/>
        <w:spacing w:line="360" w:lineRule="auto"/>
        <w:jc w:val="both"/>
        <w:rPr>
          <w:sz w:val="20"/>
          <w:szCs w:val="20"/>
        </w:rPr>
      </w:pPr>
      <w:r w:rsidRPr="002F54C5">
        <w:rPr>
          <w:sz w:val="20"/>
          <w:szCs w:val="20"/>
        </w:rPr>
        <w:t xml:space="preserve">Ad. 5 </w:t>
      </w:r>
      <w:r w:rsidR="003B136B" w:rsidRPr="002F54C5">
        <w:rPr>
          <w:sz w:val="20"/>
          <w:szCs w:val="20"/>
        </w:rPr>
        <w:t xml:space="preserve">Przewodniczący Zebrania przedstawił propozycję, aby adres stowarzyszenia był następujący: …………………………………………………………….., i zapytał, czy </w:t>
      </w:r>
      <w:r w:rsidRPr="002F54C5">
        <w:rPr>
          <w:sz w:val="20"/>
          <w:szCs w:val="20"/>
        </w:rPr>
        <w:t>są</w:t>
      </w:r>
      <w:r w:rsidR="003B136B" w:rsidRPr="002F54C5">
        <w:rPr>
          <w:sz w:val="20"/>
          <w:szCs w:val="20"/>
        </w:rPr>
        <w:t xml:space="preserve"> jakieś inne propoz</w:t>
      </w:r>
      <w:r w:rsidRPr="002F54C5">
        <w:rPr>
          <w:sz w:val="20"/>
          <w:szCs w:val="20"/>
        </w:rPr>
        <w:t>ycje. Wobec braku propozycji z s</w:t>
      </w:r>
      <w:r w:rsidR="003B136B" w:rsidRPr="002F54C5">
        <w:rPr>
          <w:sz w:val="20"/>
          <w:szCs w:val="20"/>
        </w:rPr>
        <w:t>ali</w:t>
      </w:r>
      <w:r w:rsidR="00B244AA" w:rsidRPr="002F54C5">
        <w:rPr>
          <w:sz w:val="20"/>
          <w:szCs w:val="20"/>
        </w:rPr>
        <w:t xml:space="preserve"> Przewodniczący poprosił </w:t>
      </w:r>
      <w:r w:rsidR="003B136B" w:rsidRPr="002F54C5">
        <w:rPr>
          <w:sz w:val="20"/>
          <w:szCs w:val="20"/>
        </w:rPr>
        <w:t>o głosowanie w sprawie ustanowienia adresu stowarzyszenia</w:t>
      </w:r>
      <w:r w:rsidR="000F5435" w:rsidRPr="002F54C5">
        <w:rPr>
          <w:sz w:val="20"/>
          <w:szCs w:val="20"/>
        </w:rPr>
        <w:t xml:space="preserve">. </w:t>
      </w:r>
    </w:p>
    <w:p w:rsidR="000F5435" w:rsidRPr="002F54C5" w:rsidRDefault="000F5435" w:rsidP="003C1DC0">
      <w:pPr>
        <w:spacing w:line="360" w:lineRule="auto"/>
        <w:jc w:val="center"/>
        <w:rPr>
          <w:b/>
          <w:sz w:val="20"/>
          <w:szCs w:val="20"/>
        </w:rPr>
      </w:pPr>
      <w:r w:rsidRPr="002F54C5">
        <w:rPr>
          <w:b/>
          <w:sz w:val="20"/>
          <w:szCs w:val="20"/>
        </w:rPr>
        <w:t xml:space="preserve">Uchwała Zebrania Założycielskiego nr </w:t>
      </w:r>
      <w:r w:rsidR="00965717" w:rsidRPr="002F54C5">
        <w:rPr>
          <w:b/>
          <w:sz w:val="20"/>
          <w:szCs w:val="20"/>
        </w:rPr>
        <w:t>5</w:t>
      </w:r>
    </w:p>
    <w:p w:rsidR="000F5435" w:rsidRPr="002F54C5" w:rsidRDefault="000F5435" w:rsidP="003C1DC0">
      <w:pPr>
        <w:spacing w:line="360" w:lineRule="auto"/>
        <w:jc w:val="center"/>
        <w:rPr>
          <w:b/>
          <w:sz w:val="20"/>
          <w:szCs w:val="20"/>
        </w:rPr>
      </w:pPr>
      <w:r w:rsidRPr="002F54C5">
        <w:rPr>
          <w:b/>
          <w:sz w:val="20"/>
          <w:szCs w:val="20"/>
        </w:rPr>
        <w:t>w sprawie ustalenia adresu klubu</w:t>
      </w:r>
    </w:p>
    <w:p w:rsidR="000F5435" w:rsidRPr="002F54C5" w:rsidRDefault="000F5435" w:rsidP="006C1139">
      <w:pPr>
        <w:spacing w:line="360" w:lineRule="auto"/>
        <w:jc w:val="both"/>
        <w:rPr>
          <w:sz w:val="20"/>
          <w:szCs w:val="20"/>
        </w:rPr>
      </w:pPr>
    </w:p>
    <w:p w:rsidR="000F5435" w:rsidRPr="002F54C5" w:rsidRDefault="00965717" w:rsidP="006C1139">
      <w:pPr>
        <w:pStyle w:val="Tekstpodstawowy"/>
        <w:spacing w:line="360" w:lineRule="auto"/>
        <w:jc w:val="both"/>
        <w:rPr>
          <w:sz w:val="20"/>
          <w:szCs w:val="20"/>
        </w:rPr>
      </w:pPr>
      <w:r w:rsidRPr="002F54C5">
        <w:rPr>
          <w:sz w:val="20"/>
          <w:szCs w:val="20"/>
        </w:rPr>
        <w:t>Zebranie Z</w:t>
      </w:r>
      <w:r w:rsidR="00B244AA" w:rsidRPr="002F54C5">
        <w:rPr>
          <w:sz w:val="20"/>
          <w:szCs w:val="20"/>
        </w:rPr>
        <w:t xml:space="preserve">ałożycielskie uchwala, że </w:t>
      </w:r>
      <w:r w:rsidR="000F5435" w:rsidRPr="002F54C5">
        <w:rPr>
          <w:sz w:val="20"/>
          <w:szCs w:val="20"/>
        </w:rPr>
        <w:t>adres</w:t>
      </w:r>
      <w:r w:rsidR="00B244AA" w:rsidRPr="002F54C5">
        <w:rPr>
          <w:sz w:val="20"/>
          <w:szCs w:val="20"/>
        </w:rPr>
        <w:t xml:space="preserve"> siedziby </w:t>
      </w:r>
      <w:r w:rsidR="00C80C28" w:rsidRPr="002F54C5">
        <w:rPr>
          <w:sz w:val="20"/>
          <w:szCs w:val="20"/>
        </w:rPr>
        <w:t>Klubu</w:t>
      </w:r>
      <w:r w:rsidR="00F55392" w:rsidRPr="002F54C5">
        <w:rPr>
          <w:sz w:val="20"/>
          <w:szCs w:val="20"/>
        </w:rPr>
        <w:t xml:space="preserve"> </w:t>
      </w:r>
      <w:r w:rsidR="000F5435" w:rsidRPr="002F54C5">
        <w:rPr>
          <w:sz w:val="20"/>
          <w:szCs w:val="20"/>
        </w:rPr>
        <w:t xml:space="preserve">będzie następujący ………………………………….. </w:t>
      </w:r>
    </w:p>
    <w:p w:rsidR="000F5435" w:rsidRPr="002F54C5" w:rsidRDefault="000F5435" w:rsidP="006C1139">
      <w:pPr>
        <w:pStyle w:val="Tekstpodstawowy"/>
        <w:spacing w:line="360" w:lineRule="auto"/>
        <w:jc w:val="both"/>
        <w:rPr>
          <w:sz w:val="20"/>
          <w:szCs w:val="20"/>
        </w:rPr>
      </w:pPr>
      <w:r w:rsidRPr="002F54C5">
        <w:rPr>
          <w:sz w:val="20"/>
          <w:szCs w:val="20"/>
        </w:rPr>
        <w:t xml:space="preserve">Uchwała została podjęta jednogłośnie. </w:t>
      </w:r>
    </w:p>
    <w:p w:rsidR="00CE4505" w:rsidRPr="002F54C5" w:rsidRDefault="00CE4505" w:rsidP="006C1139">
      <w:pPr>
        <w:pStyle w:val="Tekstpodstawowy"/>
        <w:spacing w:line="360" w:lineRule="auto"/>
        <w:jc w:val="both"/>
        <w:rPr>
          <w:sz w:val="20"/>
          <w:szCs w:val="20"/>
        </w:rPr>
      </w:pPr>
    </w:p>
    <w:p w:rsidR="00CE4505" w:rsidRPr="002F54C5" w:rsidRDefault="00CE4505" w:rsidP="00CE4505">
      <w:pPr>
        <w:pStyle w:val="Tekstpodstawowy"/>
        <w:spacing w:line="360" w:lineRule="auto"/>
        <w:jc w:val="both"/>
        <w:rPr>
          <w:sz w:val="20"/>
          <w:szCs w:val="20"/>
        </w:rPr>
      </w:pPr>
      <w:r w:rsidRPr="002F54C5">
        <w:rPr>
          <w:sz w:val="20"/>
          <w:szCs w:val="20"/>
        </w:rPr>
        <w:t>Ad. 6 Przewodniczący Zebrania poprosił o zgłaszanie kandydatów do Zarządu. Zgłoszono następujące osoby:</w:t>
      </w:r>
    </w:p>
    <w:p w:rsidR="00C80C28" w:rsidRPr="002F54C5" w:rsidRDefault="00C80C28" w:rsidP="00C80C28">
      <w:pPr>
        <w:pStyle w:val="Lista"/>
        <w:spacing w:line="360" w:lineRule="auto"/>
        <w:contextualSpacing w:val="0"/>
        <w:jc w:val="both"/>
        <w:rPr>
          <w:sz w:val="20"/>
          <w:szCs w:val="20"/>
        </w:rPr>
      </w:pPr>
      <w:r w:rsidRPr="002F54C5">
        <w:rPr>
          <w:sz w:val="20"/>
          <w:szCs w:val="20"/>
        </w:rPr>
        <w:t>1.</w:t>
      </w:r>
      <w:r w:rsidRPr="002F54C5">
        <w:rPr>
          <w:sz w:val="20"/>
          <w:szCs w:val="20"/>
        </w:rPr>
        <w:tab/>
        <w:t xml:space="preserve">Prezes - </w:t>
      </w:r>
    </w:p>
    <w:p w:rsidR="00C80C28" w:rsidRPr="002F54C5" w:rsidRDefault="00C80C28" w:rsidP="00C80C28">
      <w:pPr>
        <w:pStyle w:val="Lista"/>
        <w:spacing w:line="360" w:lineRule="auto"/>
        <w:contextualSpacing w:val="0"/>
        <w:jc w:val="both"/>
        <w:rPr>
          <w:sz w:val="20"/>
          <w:szCs w:val="20"/>
        </w:rPr>
      </w:pPr>
      <w:r w:rsidRPr="002F54C5">
        <w:rPr>
          <w:sz w:val="20"/>
          <w:szCs w:val="20"/>
        </w:rPr>
        <w:t>2.</w:t>
      </w:r>
      <w:r w:rsidRPr="002F54C5">
        <w:rPr>
          <w:sz w:val="20"/>
          <w:szCs w:val="20"/>
        </w:rPr>
        <w:tab/>
      </w:r>
      <w:r w:rsidR="00DC40F3" w:rsidRPr="002F54C5">
        <w:rPr>
          <w:sz w:val="20"/>
          <w:szCs w:val="20"/>
        </w:rPr>
        <w:t>Członek</w:t>
      </w:r>
      <w:r w:rsidRPr="002F54C5">
        <w:rPr>
          <w:sz w:val="20"/>
          <w:szCs w:val="20"/>
        </w:rPr>
        <w:t xml:space="preserve"> - </w:t>
      </w:r>
    </w:p>
    <w:p w:rsidR="00C80C28" w:rsidRPr="002F54C5" w:rsidRDefault="00C80C28" w:rsidP="00C80C28">
      <w:pPr>
        <w:pStyle w:val="Lista"/>
        <w:spacing w:line="360" w:lineRule="auto"/>
        <w:contextualSpacing w:val="0"/>
        <w:jc w:val="both"/>
        <w:rPr>
          <w:sz w:val="20"/>
          <w:szCs w:val="20"/>
        </w:rPr>
      </w:pPr>
      <w:r w:rsidRPr="002F54C5">
        <w:rPr>
          <w:sz w:val="20"/>
          <w:szCs w:val="20"/>
        </w:rPr>
        <w:t>3.</w:t>
      </w:r>
      <w:r w:rsidRPr="002F54C5">
        <w:rPr>
          <w:sz w:val="20"/>
          <w:szCs w:val="20"/>
        </w:rPr>
        <w:tab/>
      </w:r>
      <w:r w:rsidR="00DC40F3" w:rsidRPr="002F54C5">
        <w:rPr>
          <w:sz w:val="20"/>
          <w:szCs w:val="20"/>
        </w:rPr>
        <w:t>Członek</w:t>
      </w:r>
      <w:r w:rsidRPr="002F54C5">
        <w:rPr>
          <w:sz w:val="20"/>
          <w:szCs w:val="20"/>
        </w:rPr>
        <w:t xml:space="preserve"> - </w:t>
      </w:r>
    </w:p>
    <w:p w:rsidR="00473B81" w:rsidRPr="002F54C5" w:rsidRDefault="00473B81" w:rsidP="00473B81">
      <w:pPr>
        <w:pStyle w:val="Tekstpodstawowy"/>
        <w:spacing w:line="360" w:lineRule="auto"/>
        <w:jc w:val="both"/>
        <w:rPr>
          <w:sz w:val="20"/>
          <w:szCs w:val="20"/>
        </w:rPr>
      </w:pPr>
      <w:r w:rsidRPr="002F54C5">
        <w:rPr>
          <w:sz w:val="20"/>
          <w:szCs w:val="20"/>
        </w:rPr>
        <w:t>Po wyrażeniu zgody na kandydowanie przez wskazanych kandydatów, Przewodniczący Zebrania zaproponował głosowanie nad uchwałą o wyborze członków Zarządu.</w:t>
      </w:r>
    </w:p>
    <w:p w:rsidR="00473B81" w:rsidRPr="002F54C5" w:rsidRDefault="00473B81" w:rsidP="00CE4505">
      <w:pPr>
        <w:pStyle w:val="Tekstpodstawowy"/>
        <w:spacing w:line="276" w:lineRule="auto"/>
        <w:jc w:val="center"/>
        <w:rPr>
          <w:b/>
          <w:sz w:val="20"/>
          <w:szCs w:val="20"/>
        </w:rPr>
      </w:pPr>
    </w:p>
    <w:p w:rsidR="00CE4505" w:rsidRPr="002F54C5" w:rsidRDefault="00CE4505" w:rsidP="00CE4505">
      <w:pPr>
        <w:pStyle w:val="Tekstpodstawowy"/>
        <w:spacing w:line="276" w:lineRule="auto"/>
        <w:jc w:val="center"/>
        <w:rPr>
          <w:b/>
          <w:sz w:val="20"/>
          <w:szCs w:val="20"/>
        </w:rPr>
      </w:pPr>
      <w:r w:rsidRPr="002F54C5">
        <w:rPr>
          <w:b/>
          <w:sz w:val="20"/>
          <w:szCs w:val="20"/>
        </w:rPr>
        <w:lastRenderedPageBreak/>
        <w:t>Uchwał</w:t>
      </w:r>
      <w:r w:rsidR="00BA16BA" w:rsidRPr="002F54C5">
        <w:rPr>
          <w:b/>
          <w:sz w:val="20"/>
          <w:szCs w:val="20"/>
        </w:rPr>
        <w:t>a Zebrania Założycielskiego nr 6</w:t>
      </w:r>
    </w:p>
    <w:p w:rsidR="00CE4505" w:rsidRPr="002F54C5" w:rsidRDefault="00CE4505" w:rsidP="00CE4505">
      <w:pPr>
        <w:spacing w:line="276" w:lineRule="auto"/>
        <w:jc w:val="center"/>
        <w:rPr>
          <w:b/>
          <w:sz w:val="20"/>
          <w:szCs w:val="20"/>
        </w:rPr>
      </w:pPr>
      <w:r w:rsidRPr="002F54C5">
        <w:rPr>
          <w:b/>
          <w:sz w:val="20"/>
          <w:szCs w:val="20"/>
        </w:rPr>
        <w:t>w sprawie wyboru Zarządu</w:t>
      </w:r>
    </w:p>
    <w:p w:rsidR="00B15A10" w:rsidRPr="002F54C5" w:rsidRDefault="00B15A10" w:rsidP="00CE4505">
      <w:pPr>
        <w:pStyle w:val="Tekstpodstawowy"/>
        <w:spacing w:line="360" w:lineRule="auto"/>
        <w:jc w:val="both"/>
        <w:rPr>
          <w:sz w:val="20"/>
          <w:szCs w:val="20"/>
        </w:rPr>
      </w:pPr>
    </w:p>
    <w:p w:rsidR="00CE4505" w:rsidRPr="002F54C5" w:rsidRDefault="00473B81" w:rsidP="00CE4505">
      <w:pPr>
        <w:pStyle w:val="Tekstpodstawowy"/>
        <w:spacing w:line="360" w:lineRule="auto"/>
        <w:jc w:val="both"/>
        <w:rPr>
          <w:sz w:val="20"/>
          <w:szCs w:val="20"/>
        </w:rPr>
      </w:pPr>
      <w:r w:rsidRPr="002F54C5">
        <w:rPr>
          <w:sz w:val="20"/>
          <w:szCs w:val="20"/>
        </w:rPr>
        <w:t>Zebranie założycielskie</w:t>
      </w:r>
      <w:r w:rsidR="00CE4505" w:rsidRPr="002F54C5">
        <w:rPr>
          <w:sz w:val="20"/>
          <w:szCs w:val="20"/>
        </w:rPr>
        <w:t xml:space="preserve"> uchwala wybór Zarządu w osobach:  </w:t>
      </w:r>
    </w:p>
    <w:p w:rsidR="00CE4505" w:rsidRPr="002F54C5" w:rsidRDefault="00CE4505" w:rsidP="00CE4505">
      <w:pPr>
        <w:pStyle w:val="Lista"/>
        <w:spacing w:line="360" w:lineRule="auto"/>
        <w:contextualSpacing w:val="0"/>
        <w:jc w:val="both"/>
        <w:rPr>
          <w:sz w:val="20"/>
          <w:szCs w:val="20"/>
        </w:rPr>
      </w:pPr>
      <w:r w:rsidRPr="002F54C5">
        <w:rPr>
          <w:sz w:val="20"/>
          <w:szCs w:val="20"/>
        </w:rPr>
        <w:t>1.</w:t>
      </w:r>
      <w:r w:rsidRPr="002F54C5">
        <w:rPr>
          <w:sz w:val="20"/>
          <w:szCs w:val="20"/>
        </w:rPr>
        <w:tab/>
        <w:t xml:space="preserve">Prezes - </w:t>
      </w:r>
    </w:p>
    <w:p w:rsidR="00CE4505" w:rsidRPr="002F54C5" w:rsidRDefault="00CE4505" w:rsidP="00CE4505">
      <w:pPr>
        <w:pStyle w:val="Lista"/>
        <w:spacing w:line="360" w:lineRule="auto"/>
        <w:contextualSpacing w:val="0"/>
        <w:jc w:val="both"/>
        <w:rPr>
          <w:sz w:val="20"/>
          <w:szCs w:val="20"/>
        </w:rPr>
      </w:pPr>
      <w:r w:rsidRPr="002F54C5">
        <w:rPr>
          <w:sz w:val="20"/>
          <w:szCs w:val="20"/>
        </w:rPr>
        <w:t>2.</w:t>
      </w:r>
      <w:r w:rsidRPr="002F54C5">
        <w:rPr>
          <w:sz w:val="20"/>
          <w:szCs w:val="20"/>
        </w:rPr>
        <w:tab/>
      </w:r>
      <w:r w:rsidR="00DC40F3" w:rsidRPr="002F54C5">
        <w:rPr>
          <w:sz w:val="20"/>
          <w:szCs w:val="20"/>
        </w:rPr>
        <w:t xml:space="preserve">Członek </w:t>
      </w:r>
      <w:r w:rsidRPr="002F54C5">
        <w:rPr>
          <w:sz w:val="20"/>
          <w:szCs w:val="20"/>
        </w:rPr>
        <w:t xml:space="preserve">- </w:t>
      </w:r>
    </w:p>
    <w:p w:rsidR="00CE4505" w:rsidRPr="002F54C5" w:rsidRDefault="00CE4505" w:rsidP="00CE4505">
      <w:pPr>
        <w:pStyle w:val="Lista"/>
        <w:spacing w:line="360" w:lineRule="auto"/>
        <w:contextualSpacing w:val="0"/>
        <w:jc w:val="both"/>
        <w:rPr>
          <w:sz w:val="20"/>
          <w:szCs w:val="20"/>
        </w:rPr>
      </w:pPr>
      <w:r w:rsidRPr="002F54C5">
        <w:rPr>
          <w:sz w:val="20"/>
          <w:szCs w:val="20"/>
        </w:rPr>
        <w:t>3.</w:t>
      </w:r>
      <w:r w:rsidRPr="002F54C5">
        <w:rPr>
          <w:sz w:val="20"/>
          <w:szCs w:val="20"/>
        </w:rPr>
        <w:tab/>
      </w:r>
      <w:r w:rsidR="00DC40F3" w:rsidRPr="002F54C5">
        <w:rPr>
          <w:sz w:val="20"/>
          <w:szCs w:val="20"/>
        </w:rPr>
        <w:t xml:space="preserve">Członek </w:t>
      </w:r>
      <w:r w:rsidRPr="002F54C5">
        <w:rPr>
          <w:sz w:val="20"/>
          <w:szCs w:val="20"/>
        </w:rPr>
        <w:t xml:space="preserve"> - </w:t>
      </w:r>
    </w:p>
    <w:p w:rsidR="00CE4505" w:rsidRPr="002F54C5" w:rsidRDefault="00CE4505" w:rsidP="00CE4505">
      <w:pPr>
        <w:pStyle w:val="Tekstpodstawowy"/>
        <w:spacing w:line="360" w:lineRule="auto"/>
        <w:jc w:val="both"/>
        <w:rPr>
          <w:sz w:val="20"/>
          <w:szCs w:val="20"/>
        </w:rPr>
      </w:pPr>
      <w:r w:rsidRPr="002F54C5">
        <w:rPr>
          <w:sz w:val="20"/>
          <w:szCs w:val="20"/>
        </w:rPr>
        <w:t xml:space="preserve">Uchwała została podjęta jednogłośnie. </w:t>
      </w:r>
    </w:p>
    <w:p w:rsidR="00085453" w:rsidRPr="002F54C5" w:rsidRDefault="00085453" w:rsidP="00CE4505">
      <w:pPr>
        <w:pStyle w:val="Tekstpodstawowy"/>
        <w:spacing w:line="360" w:lineRule="auto"/>
        <w:jc w:val="both"/>
        <w:rPr>
          <w:sz w:val="20"/>
          <w:szCs w:val="20"/>
        </w:rPr>
      </w:pPr>
    </w:p>
    <w:p w:rsidR="00CE4505" w:rsidRPr="002F54C5" w:rsidRDefault="00CE4505" w:rsidP="00CE4505">
      <w:pPr>
        <w:pStyle w:val="Tekstpodstawowy"/>
        <w:spacing w:line="360" w:lineRule="auto"/>
        <w:jc w:val="both"/>
        <w:rPr>
          <w:sz w:val="20"/>
          <w:szCs w:val="20"/>
        </w:rPr>
      </w:pPr>
      <w:r w:rsidRPr="002F54C5">
        <w:rPr>
          <w:sz w:val="20"/>
          <w:szCs w:val="20"/>
        </w:rPr>
        <w:t>Ad. 7 Przewodniczący Zebrania poprosił o zgłaszanie kandydatów do Komisji Rewizyjnej. Zgłoszono następujące osoby:</w:t>
      </w:r>
    </w:p>
    <w:p w:rsidR="00C80C28" w:rsidRPr="002F54C5" w:rsidRDefault="00C80C28" w:rsidP="00C80C28">
      <w:pPr>
        <w:pStyle w:val="Lista"/>
        <w:spacing w:line="360" w:lineRule="auto"/>
        <w:contextualSpacing w:val="0"/>
        <w:jc w:val="both"/>
        <w:rPr>
          <w:sz w:val="20"/>
          <w:szCs w:val="20"/>
        </w:rPr>
      </w:pPr>
      <w:r w:rsidRPr="002F54C5">
        <w:rPr>
          <w:sz w:val="20"/>
          <w:szCs w:val="20"/>
        </w:rPr>
        <w:t>1.</w:t>
      </w:r>
      <w:r w:rsidRPr="002F54C5">
        <w:rPr>
          <w:sz w:val="20"/>
          <w:szCs w:val="20"/>
        </w:rPr>
        <w:tab/>
        <w:t xml:space="preserve">Przewodniczący - </w:t>
      </w:r>
    </w:p>
    <w:p w:rsidR="00C80C28" w:rsidRPr="002F54C5" w:rsidRDefault="00C80C28" w:rsidP="00C80C28">
      <w:pPr>
        <w:pStyle w:val="Lista"/>
        <w:spacing w:line="360" w:lineRule="auto"/>
        <w:contextualSpacing w:val="0"/>
        <w:jc w:val="both"/>
        <w:rPr>
          <w:sz w:val="20"/>
          <w:szCs w:val="20"/>
        </w:rPr>
      </w:pPr>
      <w:r w:rsidRPr="002F54C5">
        <w:rPr>
          <w:sz w:val="20"/>
          <w:szCs w:val="20"/>
        </w:rPr>
        <w:t>2.</w:t>
      </w:r>
      <w:r w:rsidRPr="002F54C5">
        <w:rPr>
          <w:sz w:val="20"/>
          <w:szCs w:val="20"/>
        </w:rPr>
        <w:tab/>
        <w:t xml:space="preserve">Członek - </w:t>
      </w:r>
    </w:p>
    <w:p w:rsidR="00C80C28" w:rsidRPr="002F54C5" w:rsidRDefault="00C80C28" w:rsidP="00C80C28">
      <w:pPr>
        <w:pStyle w:val="Lista"/>
        <w:spacing w:line="360" w:lineRule="auto"/>
        <w:contextualSpacing w:val="0"/>
        <w:jc w:val="both"/>
        <w:rPr>
          <w:sz w:val="20"/>
          <w:szCs w:val="20"/>
        </w:rPr>
      </w:pPr>
      <w:r w:rsidRPr="002F54C5">
        <w:rPr>
          <w:sz w:val="20"/>
          <w:szCs w:val="20"/>
        </w:rPr>
        <w:t>3.</w:t>
      </w:r>
      <w:r w:rsidRPr="002F54C5">
        <w:rPr>
          <w:sz w:val="20"/>
          <w:szCs w:val="20"/>
        </w:rPr>
        <w:tab/>
        <w:t xml:space="preserve">Członek - </w:t>
      </w:r>
    </w:p>
    <w:p w:rsidR="00085453" w:rsidRPr="002F54C5" w:rsidRDefault="00085453" w:rsidP="00085453">
      <w:pPr>
        <w:pStyle w:val="Tekstpodstawowy"/>
        <w:spacing w:line="360" w:lineRule="auto"/>
        <w:jc w:val="both"/>
        <w:rPr>
          <w:sz w:val="20"/>
          <w:szCs w:val="20"/>
        </w:rPr>
      </w:pPr>
      <w:r w:rsidRPr="002F54C5">
        <w:rPr>
          <w:sz w:val="20"/>
          <w:szCs w:val="20"/>
        </w:rPr>
        <w:t xml:space="preserve">Po wyrażeniu zgody na kandydowanie przez wskazanych kandydatów, Przewodniczący Zebrania zaproponował głosowanie nad uchwałą o wyborze członków Komisji </w:t>
      </w:r>
      <w:r w:rsidR="00BA16BA" w:rsidRPr="002F54C5">
        <w:rPr>
          <w:sz w:val="20"/>
          <w:szCs w:val="20"/>
        </w:rPr>
        <w:t>Rewizyjnej</w:t>
      </w:r>
      <w:r w:rsidRPr="002F54C5">
        <w:rPr>
          <w:sz w:val="20"/>
          <w:szCs w:val="20"/>
        </w:rPr>
        <w:t>.</w:t>
      </w:r>
    </w:p>
    <w:p w:rsidR="00CE4505" w:rsidRPr="002F54C5" w:rsidRDefault="00CE4505" w:rsidP="00085453">
      <w:pPr>
        <w:pStyle w:val="Tekstpodstawowy"/>
        <w:spacing w:line="276" w:lineRule="auto"/>
        <w:jc w:val="both"/>
        <w:rPr>
          <w:b/>
          <w:sz w:val="20"/>
          <w:szCs w:val="20"/>
        </w:rPr>
      </w:pPr>
    </w:p>
    <w:p w:rsidR="00CE4505" w:rsidRPr="002F54C5" w:rsidRDefault="00CE4505" w:rsidP="00CE4505">
      <w:pPr>
        <w:pStyle w:val="Tekstpodstawowy"/>
        <w:spacing w:line="276" w:lineRule="auto"/>
        <w:jc w:val="center"/>
        <w:rPr>
          <w:b/>
          <w:sz w:val="20"/>
          <w:szCs w:val="20"/>
        </w:rPr>
      </w:pPr>
      <w:r w:rsidRPr="002F54C5">
        <w:rPr>
          <w:b/>
          <w:sz w:val="20"/>
          <w:szCs w:val="20"/>
        </w:rPr>
        <w:t>Uchwała Zebrania Założycielski</w:t>
      </w:r>
      <w:r w:rsidR="00BA16BA" w:rsidRPr="002F54C5">
        <w:rPr>
          <w:b/>
          <w:sz w:val="20"/>
          <w:szCs w:val="20"/>
        </w:rPr>
        <w:t>ego nr 7</w:t>
      </w:r>
    </w:p>
    <w:p w:rsidR="00CE4505" w:rsidRPr="002F54C5" w:rsidRDefault="00CE4505" w:rsidP="00CE4505">
      <w:pPr>
        <w:spacing w:line="276" w:lineRule="auto"/>
        <w:jc w:val="center"/>
        <w:rPr>
          <w:b/>
          <w:sz w:val="20"/>
          <w:szCs w:val="20"/>
        </w:rPr>
      </w:pPr>
      <w:r w:rsidRPr="002F54C5">
        <w:rPr>
          <w:b/>
          <w:sz w:val="20"/>
          <w:szCs w:val="20"/>
        </w:rPr>
        <w:t>w sprawie wyboru Komisji Rewizyjnej</w:t>
      </w:r>
    </w:p>
    <w:p w:rsidR="00CE4505" w:rsidRPr="002F54C5" w:rsidRDefault="00CE4505" w:rsidP="00CE4505">
      <w:pPr>
        <w:spacing w:line="360" w:lineRule="auto"/>
        <w:jc w:val="both"/>
        <w:rPr>
          <w:sz w:val="20"/>
          <w:szCs w:val="20"/>
        </w:rPr>
      </w:pPr>
    </w:p>
    <w:p w:rsidR="00CE4505" w:rsidRPr="002F54C5" w:rsidRDefault="005A1CEA" w:rsidP="00CE4505">
      <w:pPr>
        <w:pStyle w:val="Tekstpodstawowy"/>
        <w:spacing w:line="360" w:lineRule="auto"/>
        <w:jc w:val="both"/>
        <w:rPr>
          <w:sz w:val="20"/>
          <w:szCs w:val="20"/>
        </w:rPr>
      </w:pPr>
      <w:r w:rsidRPr="002F54C5">
        <w:rPr>
          <w:sz w:val="20"/>
          <w:szCs w:val="20"/>
        </w:rPr>
        <w:t>Zebranie założycielskie</w:t>
      </w:r>
      <w:r w:rsidR="00CE4505" w:rsidRPr="002F54C5">
        <w:rPr>
          <w:sz w:val="20"/>
          <w:szCs w:val="20"/>
        </w:rPr>
        <w:t xml:space="preserve"> uchwala wybór </w:t>
      </w:r>
      <w:r w:rsidR="007E718A" w:rsidRPr="002F54C5">
        <w:rPr>
          <w:sz w:val="20"/>
          <w:szCs w:val="20"/>
        </w:rPr>
        <w:t>Komisji Rewizyjnej</w:t>
      </w:r>
      <w:r w:rsidR="00CE4505" w:rsidRPr="002F54C5">
        <w:rPr>
          <w:sz w:val="20"/>
          <w:szCs w:val="20"/>
        </w:rPr>
        <w:t xml:space="preserve"> w osobach:  </w:t>
      </w:r>
    </w:p>
    <w:p w:rsidR="00CE4505" w:rsidRPr="002F54C5" w:rsidRDefault="00CE4505" w:rsidP="00CE4505">
      <w:pPr>
        <w:pStyle w:val="Lista"/>
        <w:spacing w:line="360" w:lineRule="auto"/>
        <w:contextualSpacing w:val="0"/>
        <w:jc w:val="both"/>
        <w:rPr>
          <w:sz w:val="20"/>
          <w:szCs w:val="20"/>
        </w:rPr>
      </w:pPr>
      <w:r w:rsidRPr="002F54C5">
        <w:rPr>
          <w:sz w:val="20"/>
          <w:szCs w:val="20"/>
        </w:rPr>
        <w:t>1.</w:t>
      </w:r>
      <w:r w:rsidRPr="002F54C5">
        <w:rPr>
          <w:sz w:val="20"/>
          <w:szCs w:val="20"/>
        </w:rPr>
        <w:tab/>
        <w:t xml:space="preserve">Przewodniczący - </w:t>
      </w:r>
    </w:p>
    <w:p w:rsidR="00CE4505" w:rsidRPr="002F54C5" w:rsidRDefault="00CE4505" w:rsidP="00CE4505">
      <w:pPr>
        <w:pStyle w:val="Lista"/>
        <w:spacing w:line="360" w:lineRule="auto"/>
        <w:contextualSpacing w:val="0"/>
        <w:jc w:val="both"/>
        <w:rPr>
          <w:sz w:val="20"/>
          <w:szCs w:val="20"/>
        </w:rPr>
      </w:pPr>
      <w:r w:rsidRPr="002F54C5">
        <w:rPr>
          <w:sz w:val="20"/>
          <w:szCs w:val="20"/>
        </w:rPr>
        <w:t>2.</w:t>
      </w:r>
      <w:r w:rsidRPr="002F54C5">
        <w:rPr>
          <w:sz w:val="20"/>
          <w:szCs w:val="20"/>
        </w:rPr>
        <w:tab/>
      </w:r>
      <w:r w:rsidR="00C80C28" w:rsidRPr="002F54C5">
        <w:rPr>
          <w:sz w:val="20"/>
          <w:szCs w:val="20"/>
        </w:rPr>
        <w:t>Członek</w:t>
      </w:r>
      <w:r w:rsidRPr="002F54C5">
        <w:rPr>
          <w:sz w:val="20"/>
          <w:szCs w:val="20"/>
        </w:rPr>
        <w:t xml:space="preserve"> - </w:t>
      </w:r>
    </w:p>
    <w:p w:rsidR="00CE4505" w:rsidRPr="002F54C5" w:rsidRDefault="00CE4505" w:rsidP="00CE4505">
      <w:pPr>
        <w:pStyle w:val="Lista"/>
        <w:spacing w:line="360" w:lineRule="auto"/>
        <w:contextualSpacing w:val="0"/>
        <w:jc w:val="both"/>
        <w:rPr>
          <w:sz w:val="20"/>
          <w:szCs w:val="20"/>
        </w:rPr>
      </w:pPr>
      <w:r w:rsidRPr="002F54C5">
        <w:rPr>
          <w:sz w:val="20"/>
          <w:szCs w:val="20"/>
        </w:rPr>
        <w:t>3.</w:t>
      </w:r>
      <w:r w:rsidRPr="002F54C5">
        <w:rPr>
          <w:sz w:val="20"/>
          <w:szCs w:val="20"/>
        </w:rPr>
        <w:tab/>
        <w:t xml:space="preserve">Członek - </w:t>
      </w:r>
    </w:p>
    <w:p w:rsidR="00CE4505" w:rsidRPr="002F54C5" w:rsidRDefault="00CE4505" w:rsidP="00CE4505">
      <w:pPr>
        <w:spacing w:line="360" w:lineRule="auto"/>
        <w:jc w:val="both"/>
        <w:rPr>
          <w:sz w:val="20"/>
          <w:szCs w:val="20"/>
        </w:rPr>
      </w:pPr>
    </w:p>
    <w:p w:rsidR="00CE4505" w:rsidRPr="002F54C5" w:rsidRDefault="00CE4505" w:rsidP="006C1139">
      <w:pPr>
        <w:pStyle w:val="Tekstpodstawowy"/>
        <w:spacing w:line="360" w:lineRule="auto"/>
        <w:jc w:val="both"/>
        <w:rPr>
          <w:sz w:val="20"/>
          <w:szCs w:val="20"/>
        </w:rPr>
      </w:pPr>
      <w:r w:rsidRPr="002F54C5">
        <w:rPr>
          <w:sz w:val="20"/>
          <w:szCs w:val="20"/>
        </w:rPr>
        <w:t xml:space="preserve">Uchwała została podjęta jednogłośnie. </w:t>
      </w:r>
    </w:p>
    <w:p w:rsidR="00D319D8" w:rsidRPr="002F54C5" w:rsidRDefault="00D319D8" w:rsidP="006C1139">
      <w:pPr>
        <w:pStyle w:val="Tekstpodstawowy"/>
        <w:spacing w:line="360" w:lineRule="auto"/>
        <w:jc w:val="both"/>
        <w:rPr>
          <w:sz w:val="20"/>
          <w:szCs w:val="20"/>
        </w:rPr>
      </w:pPr>
      <w:r w:rsidRPr="002F54C5">
        <w:rPr>
          <w:sz w:val="20"/>
          <w:szCs w:val="20"/>
        </w:rPr>
        <w:t xml:space="preserve">Wobec wyczerpania porządku obrad Przewodniczący zamknął zebranie. </w:t>
      </w:r>
    </w:p>
    <w:p w:rsidR="00227F4B" w:rsidRPr="002F54C5" w:rsidRDefault="00227F4B" w:rsidP="006C1139">
      <w:pPr>
        <w:spacing w:line="360" w:lineRule="auto"/>
        <w:jc w:val="both"/>
        <w:rPr>
          <w:b/>
          <w:sz w:val="20"/>
          <w:szCs w:val="20"/>
        </w:rPr>
      </w:pPr>
    </w:p>
    <w:p w:rsidR="003A113F" w:rsidRPr="002F54C5" w:rsidRDefault="00D319D8" w:rsidP="00E43B24">
      <w:pPr>
        <w:pStyle w:val="Tekstpodstawowywcity"/>
        <w:spacing w:line="360" w:lineRule="auto"/>
        <w:jc w:val="both"/>
        <w:rPr>
          <w:b/>
          <w:sz w:val="20"/>
          <w:szCs w:val="20"/>
        </w:rPr>
      </w:pPr>
      <w:r w:rsidRPr="002F54C5">
        <w:rPr>
          <w:b/>
          <w:sz w:val="20"/>
          <w:szCs w:val="20"/>
        </w:rPr>
        <w:t xml:space="preserve">Przewodniczący Zebrania </w:t>
      </w:r>
      <w:r w:rsidRPr="002F54C5">
        <w:rPr>
          <w:b/>
          <w:sz w:val="20"/>
          <w:szCs w:val="20"/>
        </w:rPr>
        <w:tab/>
      </w:r>
      <w:r w:rsidRPr="002F54C5">
        <w:rPr>
          <w:b/>
          <w:sz w:val="20"/>
          <w:szCs w:val="20"/>
        </w:rPr>
        <w:tab/>
      </w:r>
      <w:r w:rsidRPr="002F54C5">
        <w:rPr>
          <w:b/>
          <w:sz w:val="20"/>
          <w:szCs w:val="20"/>
        </w:rPr>
        <w:tab/>
      </w:r>
      <w:r w:rsidRPr="002F54C5">
        <w:rPr>
          <w:b/>
          <w:sz w:val="20"/>
          <w:szCs w:val="20"/>
        </w:rPr>
        <w:tab/>
      </w:r>
      <w:r w:rsidRPr="002F54C5">
        <w:rPr>
          <w:b/>
          <w:sz w:val="20"/>
          <w:szCs w:val="20"/>
        </w:rPr>
        <w:tab/>
        <w:t xml:space="preserve">Sekretarz Zebrania </w:t>
      </w:r>
      <w:r w:rsidR="00AA1A3E" w:rsidRPr="002F54C5">
        <w:rPr>
          <w:b/>
          <w:sz w:val="20"/>
          <w:szCs w:val="20"/>
        </w:rPr>
        <w:t xml:space="preserve"> </w:t>
      </w:r>
    </w:p>
    <w:p w:rsidR="00E43B24" w:rsidRPr="002F54C5" w:rsidRDefault="00E43B24" w:rsidP="00E43B24">
      <w:pPr>
        <w:pStyle w:val="Tekstpodstawowywcity"/>
        <w:spacing w:line="360" w:lineRule="auto"/>
        <w:jc w:val="both"/>
        <w:rPr>
          <w:b/>
          <w:sz w:val="20"/>
          <w:szCs w:val="20"/>
        </w:rPr>
      </w:pPr>
      <w:r w:rsidRPr="002F54C5">
        <w:rPr>
          <w:b/>
          <w:sz w:val="20"/>
          <w:szCs w:val="20"/>
        </w:rPr>
        <w:t>……………………………….                                                    ………………………………</w:t>
      </w:r>
    </w:p>
    <w:p w:rsidR="005C62C3" w:rsidRPr="002F54C5" w:rsidRDefault="005C62C3" w:rsidP="006C1139">
      <w:pPr>
        <w:spacing w:line="360" w:lineRule="auto"/>
        <w:jc w:val="both"/>
        <w:rPr>
          <w:sz w:val="20"/>
          <w:szCs w:val="20"/>
        </w:rPr>
      </w:pPr>
    </w:p>
    <w:sectPr w:rsidR="005C62C3" w:rsidRPr="002F54C5" w:rsidSect="00D319D8">
      <w:pgSz w:w="11906" w:h="16838" w:code="9"/>
      <w:pgMar w:top="5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81A" w:rsidRDefault="00D7781A">
      <w:r>
        <w:separator/>
      </w:r>
    </w:p>
  </w:endnote>
  <w:endnote w:type="continuationSeparator" w:id="0">
    <w:p w:rsidR="00D7781A" w:rsidRDefault="00D7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81A" w:rsidRDefault="00D7781A">
      <w:r>
        <w:separator/>
      </w:r>
    </w:p>
  </w:footnote>
  <w:footnote w:type="continuationSeparator" w:id="0">
    <w:p w:rsidR="00D7781A" w:rsidRDefault="00D77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2505"/>
    <w:multiLevelType w:val="hybridMultilevel"/>
    <w:tmpl w:val="4788A5DC"/>
    <w:lvl w:ilvl="0" w:tplc="C9FC5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C429A2"/>
    <w:multiLevelType w:val="hybridMultilevel"/>
    <w:tmpl w:val="C3669550"/>
    <w:lvl w:ilvl="0" w:tplc="EA78B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47EC2"/>
    <w:multiLevelType w:val="hybridMultilevel"/>
    <w:tmpl w:val="D742B7A0"/>
    <w:lvl w:ilvl="0" w:tplc="B3F08D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20347"/>
    <w:multiLevelType w:val="hybridMultilevel"/>
    <w:tmpl w:val="D5F82BE4"/>
    <w:lvl w:ilvl="0" w:tplc="D30AB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6F1FE2"/>
    <w:multiLevelType w:val="hybridMultilevel"/>
    <w:tmpl w:val="B3DC9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EA51AD"/>
    <w:multiLevelType w:val="hybridMultilevel"/>
    <w:tmpl w:val="30F8ED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23313C"/>
    <w:multiLevelType w:val="hybridMultilevel"/>
    <w:tmpl w:val="46C8EC6A"/>
    <w:lvl w:ilvl="0" w:tplc="E4CACF1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1E3EC7"/>
    <w:multiLevelType w:val="hybridMultilevel"/>
    <w:tmpl w:val="39FA9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77B9E"/>
    <w:multiLevelType w:val="hybridMultilevel"/>
    <w:tmpl w:val="95101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22E32"/>
    <w:multiLevelType w:val="hybridMultilevel"/>
    <w:tmpl w:val="B4EC648C"/>
    <w:lvl w:ilvl="0" w:tplc="D94007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9A3376"/>
    <w:multiLevelType w:val="hybridMultilevel"/>
    <w:tmpl w:val="39A4D8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FC168D"/>
    <w:multiLevelType w:val="hybridMultilevel"/>
    <w:tmpl w:val="8A067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D2F94"/>
    <w:multiLevelType w:val="hybridMultilevel"/>
    <w:tmpl w:val="FB383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3F"/>
    <w:rsid w:val="0003208C"/>
    <w:rsid w:val="00061570"/>
    <w:rsid w:val="00085453"/>
    <w:rsid w:val="00096597"/>
    <w:rsid w:val="000A5025"/>
    <w:rsid w:val="000E1D2A"/>
    <w:rsid w:val="000E63B2"/>
    <w:rsid w:val="000F5435"/>
    <w:rsid w:val="00105604"/>
    <w:rsid w:val="001604AE"/>
    <w:rsid w:val="001B1975"/>
    <w:rsid w:val="001B4C4B"/>
    <w:rsid w:val="001C2865"/>
    <w:rsid w:val="001D0C16"/>
    <w:rsid w:val="001D31D5"/>
    <w:rsid w:val="001E792B"/>
    <w:rsid w:val="001F098A"/>
    <w:rsid w:val="002122A4"/>
    <w:rsid w:val="00221070"/>
    <w:rsid w:val="00227F4B"/>
    <w:rsid w:val="002A7F3F"/>
    <w:rsid w:val="002F54C5"/>
    <w:rsid w:val="003244CD"/>
    <w:rsid w:val="00330FA6"/>
    <w:rsid w:val="003543DA"/>
    <w:rsid w:val="00371AEE"/>
    <w:rsid w:val="003A113F"/>
    <w:rsid w:val="003B136B"/>
    <w:rsid w:val="003C1DC0"/>
    <w:rsid w:val="00473B81"/>
    <w:rsid w:val="004C6A6E"/>
    <w:rsid w:val="00513025"/>
    <w:rsid w:val="00520B3D"/>
    <w:rsid w:val="00523727"/>
    <w:rsid w:val="005568E4"/>
    <w:rsid w:val="005A1CEA"/>
    <w:rsid w:val="005A1E3C"/>
    <w:rsid w:val="005C62C3"/>
    <w:rsid w:val="005C6F5D"/>
    <w:rsid w:val="005F127D"/>
    <w:rsid w:val="00601148"/>
    <w:rsid w:val="006405A5"/>
    <w:rsid w:val="00664690"/>
    <w:rsid w:val="006C1139"/>
    <w:rsid w:val="00795B39"/>
    <w:rsid w:val="007E718A"/>
    <w:rsid w:val="0087513E"/>
    <w:rsid w:val="008A49BB"/>
    <w:rsid w:val="008C3388"/>
    <w:rsid w:val="008C5FED"/>
    <w:rsid w:val="008D47E1"/>
    <w:rsid w:val="00911E8F"/>
    <w:rsid w:val="00915AB9"/>
    <w:rsid w:val="009213C3"/>
    <w:rsid w:val="00925BF4"/>
    <w:rsid w:val="00954651"/>
    <w:rsid w:val="00965717"/>
    <w:rsid w:val="009B5787"/>
    <w:rsid w:val="009C694E"/>
    <w:rsid w:val="009F37A0"/>
    <w:rsid w:val="00A30B8B"/>
    <w:rsid w:val="00AA1A3E"/>
    <w:rsid w:val="00AE5430"/>
    <w:rsid w:val="00B15A10"/>
    <w:rsid w:val="00B16970"/>
    <w:rsid w:val="00B23FEF"/>
    <w:rsid w:val="00B244AA"/>
    <w:rsid w:val="00B254F4"/>
    <w:rsid w:val="00B261BC"/>
    <w:rsid w:val="00B77868"/>
    <w:rsid w:val="00B978DE"/>
    <w:rsid w:val="00BA16BA"/>
    <w:rsid w:val="00BA43DB"/>
    <w:rsid w:val="00BD3F98"/>
    <w:rsid w:val="00BF0349"/>
    <w:rsid w:val="00C32FAF"/>
    <w:rsid w:val="00C52455"/>
    <w:rsid w:val="00C74AAB"/>
    <w:rsid w:val="00C80C28"/>
    <w:rsid w:val="00CE4505"/>
    <w:rsid w:val="00D319D8"/>
    <w:rsid w:val="00D4515A"/>
    <w:rsid w:val="00D7781A"/>
    <w:rsid w:val="00D903BC"/>
    <w:rsid w:val="00DA336B"/>
    <w:rsid w:val="00DA4D8A"/>
    <w:rsid w:val="00DC40F3"/>
    <w:rsid w:val="00DE3B8F"/>
    <w:rsid w:val="00DF125D"/>
    <w:rsid w:val="00DF45F5"/>
    <w:rsid w:val="00E3287E"/>
    <w:rsid w:val="00E43B24"/>
    <w:rsid w:val="00EB17B6"/>
    <w:rsid w:val="00EB1924"/>
    <w:rsid w:val="00ED4EC6"/>
    <w:rsid w:val="00F51D72"/>
    <w:rsid w:val="00F53E7C"/>
    <w:rsid w:val="00F55392"/>
    <w:rsid w:val="00F82F8A"/>
    <w:rsid w:val="00FC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3B313"/>
  <w15:docId w15:val="{12BA370D-3B8C-4118-A68C-24C6592A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F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43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319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19D8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BA43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rsid w:val="00BA43DB"/>
    <w:pPr>
      <w:ind w:left="283" w:hanging="283"/>
      <w:contextualSpacing/>
    </w:pPr>
  </w:style>
  <w:style w:type="paragraph" w:styleId="Lista2">
    <w:name w:val="List 2"/>
    <w:basedOn w:val="Normalny"/>
    <w:rsid w:val="00BA43DB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BA43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A43D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A43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43DB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BA43D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A43D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56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A2AB57AF</Template>
  <TotalTime>6</TotalTime>
  <Pages>3</Pages>
  <Words>532</Words>
  <Characters>3943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I Walnego Zebrania</vt:lpstr>
    </vt:vector>
  </TitlesOfParts>
  <Company>UMstW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 Walnego Zebrania</dc:title>
  <dc:creator>aszawurska</dc:creator>
  <cp:lastModifiedBy>Katarzyna Baumann</cp:lastModifiedBy>
  <cp:revision>5</cp:revision>
  <cp:lastPrinted>2008-04-21T06:38:00Z</cp:lastPrinted>
  <dcterms:created xsi:type="dcterms:W3CDTF">2020-03-09T08:13:00Z</dcterms:created>
  <dcterms:modified xsi:type="dcterms:W3CDTF">2020-03-09T09:44:00Z</dcterms:modified>
</cp:coreProperties>
</file>